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C3" w:rsidRDefault="00B66EC3">
      <w:pPr>
        <w:rPr>
          <w:rFonts w:hAnsi="Courier New"/>
        </w:rPr>
      </w:pPr>
      <w:r>
        <w:rPr>
          <w:rFonts w:hAnsi="Courier New" w:hint="eastAsia"/>
        </w:rPr>
        <w:t>別記様式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5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B66EC3" w:rsidRDefault="00B66EC3">
      <w:pPr>
        <w:jc w:val="center"/>
        <w:rPr>
          <w:rFonts w:hAnsi="Courier New"/>
        </w:rPr>
      </w:pPr>
      <w:r>
        <w:rPr>
          <w:rFonts w:hAnsi="Courier New" w:hint="eastAsia"/>
        </w:rPr>
        <w:t>玄海町コミュニティセンター利用許可申請書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B66EC3">
        <w:trPr>
          <w:cantSplit/>
          <w:trHeight w:val="390"/>
        </w:trPr>
        <w:tc>
          <w:tcPr>
            <w:tcW w:w="2310" w:type="dxa"/>
            <w:vMerge w:val="restart"/>
            <w:vAlign w:val="center"/>
          </w:tcPr>
          <w:p w:rsidR="00B66EC3" w:rsidRDefault="00B66EC3" w:rsidP="00886AE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利用する施設名</w:t>
            </w:r>
          </w:p>
        </w:tc>
        <w:tc>
          <w:tcPr>
            <w:tcW w:w="6195" w:type="dxa"/>
            <w:vAlign w:val="center"/>
          </w:tcPr>
          <w:p w:rsidR="00C937FD" w:rsidRDefault="00C937FD">
            <w:pPr>
              <w:rPr>
                <w:rFonts w:hAnsi="Courier New"/>
              </w:rPr>
            </w:pPr>
          </w:p>
          <w:p w:rsidR="00B66EC3" w:rsidRDefault="00B66EC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仮屋コミュニティセンター・牟形コミュニティセンター</w:t>
            </w:r>
          </w:p>
          <w:p w:rsidR="00C937FD" w:rsidRDefault="00C937FD" w:rsidP="00886AEF">
            <w:pPr>
              <w:rPr>
                <w:rFonts w:hAnsi="Courier New"/>
              </w:rPr>
            </w:pPr>
          </w:p>
          <w:p w:rsidR="00886AEF" w:rsidRDefault="00725F69" w:rsidP="00886AE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有浦コミュニティセンター・値賀第２コミュニティセンター</w:t>
            </w:r>
          </w:p>
          <w:p w:rsidR="00C937FD" w:rsidRPr="00886AEF" w:rsidRDefault="00C937FD" w:rsidP="00886AEF">
            <w:pPr>
              <w:rPr>
                <w:rFonts w:hAnsi="Courier New"/>
              </w:rPr>
            </w:pPr>
            <w:bookmarkStart w:id="0" w:name="_GoBack"/>
            <w:bookmarkEnd w:id="0"/>
          </w:p>
        </w:tc>
      </w:tr>
      <w:tr w:rsidR="00B66EC3">
        <w:trPr>
          <w:cantSplit/>
          <w:trHeight w:val="390"/>
        </w:trPr>
        <w:tc>
          <w:tcPr>
            <w:tcW w:w="2310" w:type="dxa"/>
            <w:vMerge/>
          </w:tcPr>
          <w:p w:rsidR="00B66EC3" w:rsidRDefault="00B66EC3">
            <w:pPr>
              <w:rPr>
                <w:rFonts w:hAnsi="Courier New"/>
              </w:rPr>
            </w:pPr>
          </w:p>
        </w:tc>
        <w:tc>
          <w:tcPr>
            <w:tcW w:w="6195" w:type="dxa"/>
            <w:vAlign w:val="center"/>
          </w:tcPr>
          <w:p w:rsidR="00B66EC3" w:rsidRDefault="00B66EC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体育館・屋外運動場・室名等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　　　　　　</w:t>
            </w:r>
            <w:r>
              <w:rPr>
                <w:rFonts w:hAnsi="Courier New"/>
              </w:rPr>
              <w:t>)</w:t>
            </w:r>
          </w:p>
        </w:tc>
      </w:tr>
      <w:tr w:rsidR="00B66EC3">
        <w:trPr>
          <w:trHeight w:val="917"/>
        </w:trPr>
        <w:tc>
          <w:tcPr>
            <w:tcW w:w="2310" w:type="dxa"/>
            <w:vAlign w:val="center"/>
          </w:tcPr>
          <w:p w:rsidR="00B66EC3" w:rsidRDefault="00B66EC3" w:rsidP="00886AE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利用日時</w:t>
            </w:r>
          </w:p>
        </w:tc>
        <w:tc>
          <w:tcPr>
            <w:tcW w:w="6195" w:type="dxa"/>
            <w:vAlign w:val="center"/>
          </w:tcPr>
          <w:p w:rsidR="00B66EC3" w:rsidRDefault="00B66EC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自　　　　年　　月　　日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　　</w:t>
            </w:r>
            <w:r w:rsidR="00E4398A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>自　　時　　分</w:t>
            </w:r>
          </w:p>
          <w:p w:rsidR="00B66EC3" w:rsidRDefault="00B66EC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　　　　日間</w:t>
            </w:r>
          </w:p>
          <w:p w:rsidR="00B66EC3" w:rsidRDefault="00B66EC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至　　　　年　　月　　日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　　</w:t>
            </w:r>
            <w:r w:rsidR="00E4398A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>至　　時　　分</w:t>
            </w:r>
          </w:p>
        </w:tc>
      </w:tr>
      <w:tr w:rsidR="00B66EC3">
        <w:trPr>
          <w:trHeight w:val="386"/>
        </w:trPr>
        <w:tc>
          <w:tcPr>
            <w:tcW w:w="2310" w:type="dxa"/>
            <w:vAlign w:val="center"/>
          </w:tcPr>
          <w:p w:rsidR="00B66EC3" w:rsidRDefault="00B66EC3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利用目的</w:t>
            </w:r>
          </w:p>
        </w:tc>
        <w:tc>
          <w:tcPr>
            <w:tcW w:w="6195" w:type="dxa"/>
          </w:tcPr>
          <w:p w:rsidR="00B66EC3" w:rsidRDefault="00B66EC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66EC3">
        <w:trPr>
          <w:trHeight w:val="675"/>
        </w:trPr>
        <w:tc>
          <w:tcPr>
            <w:tcW w:w="2310" w:type="dxa"/>
            <w:vAlign w:val="center"/>
          </w:tcPr>
          <w:p w:rsidR="00B66EC3" w:rsidRDefault="00B66EC3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利用者の参集範囲及び予定人員</w:t>
            </w:r>
          </w:p>
        </w:tc>
        <w:tc>
          <w:tcPr>
            <w:tcW w:w="6195" w:type="dxa"/>
          </w:tcPr>
          <w:p w:rsidR="00B66EC3" w:rsidRDefault="00B66EC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66EC3">
        <w:trPr>
          <w:trHeight w:val="675"/>
        </w:trPr>
        <w:tc>
          <w:tcPr>
            <w:tcW w:w="2310" w:type="dxa"/>
            <w:vAlign w:val="center"/>
          </w:tcPr>
          <w:p w:rsidR="00B66EC3" w:rsidRDefault="00B66EC3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その他必要事項</w:t>
            </w:r>
          </w:p>
          <w:p w:rsidR="00B66EC3" w:rsidRDefault="00B66EC3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借用備品、用具等</w:t>
            </w:r>
            <w:r>
              <w:rPr>
                <w:rFonts w:hAnsi="Courier New"/>
              </w:rPr>
              <w:t>)</w:t>
            </w:r>
          </w:p>
        </w:tc>
        <w:tc>
          <w:tcPr>
            <w:tcW w:w="6195" w:type="dxa"/>
          </w:tcPr>
          <w:p w:rsidR="00B66EC3" w:rsidRDefault="00B66EC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66EC3">
        <w:trPr>
          <w:cantSplit/>
          <w:trHeight w:val="2021"/>
        </w:trPr>
        <w:tc>
          <w:tcPr>
            <w:tcW w:w="8505" w:type="dxa"/>
            <w:gridSpan w:val="2"/>
            <w:vAlign w:val="center"/>
          </w:tcPr>
          <w:p w:rsidR="00B66EC3" w:rsidRDefault="00B66EC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上記のとおり、玄海町コミュニティセンター設置条例及び同施行規則等遵守しますので、許可くださるようお願いします。</w:t>
            </w:r>
          </w:p>
          <w:p w:rsidR="00CE08D8" w:rsidRDefault="00B66EC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</w:t>
            </w:r>
          </w:p>
          <w:p w:rsidR="00B66EC3" w:rsidRDefault="00B66EC3" w:rsidP="00CE08D8">
            <w:pPr>
              <w:ind w:firstLineChars="700" w:firstLine="147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年　　　月　　　日</w:t>
            </w:r>
          </w:p>
          <w:p w:rsidR="00CE08D8" w:rsidRPr="00CE08D8" w:rsidRDefault="00CE08D8" w:rsidP="00CE08D8">
            <w:pPr>
              <w:ind w:firstLineChars="700" w:firstLine="1470"/>
              <w:rPr>
                <w:rFonts w:hAnsi="Courier New"/>
              </w:rPr>
            </w:pPr>
          </w:p>
          <w:p w:rsidR="00B66EC3" w:rsidRDefault="00B66EC3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申請者　</w:t>
            </w:r>
            <w:r>
              <w:rPr>
                <w:rFonts w:hAnsi="Courier New" w:hint="eastAsia"/>
                <w:spacing w:val="105"/>
              </w:rPr>
              <w:t>住</w:t>
            </w:r>
            <w:r>
              <w:rPr>
                <w:rFonts w:hAnsi="Courier New" w:hint="eastAsia"/>
              </w:rPr>
              <w:t>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　　　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</w:t>
            </w:r>
          </w:p>
          <w:p w:rsidR="00B66EC3" w:rsidRDefault="00B66EC3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役職名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　　　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</w:t>
            </w:r>
          </w:p>
          <w:p w:rsidR="00B66EC3" w:rsidRDefault="00B66EC3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氏</w:t>
            </w:r>
            <w:r>
              <w:rPr>
                <w:rFonts w:hAnsi="Courier New" w:hint="eastAsia"/>
              </w:rPr>
              <w:t>名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　　　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</w:t>
            </w:r>
          </w:p>
          <w:p w:rsidR="00B66EC3" w:rsidRDefault="00B66EC3">
            <w:pPr>
              <w:jc w:val="right"/>
              <w:rPr>
                <w:rFonts w:hAnsi="Courier New"/>
              </w:rPr>
            </w:pPr>
            <w:r>
              <w:rPr>
                <w:rFonts w:hAnsi="Courier New"/>
                <w:spacing w:val="135"/>
              </w:rPr>
              <w:t>TE</w:t>
            </w:r>
            <w:r>
              <w:rPr>
                <w:rFonts w:hAnsi="Courier New"/>
              </w:rPr>
              <w:t>L(</w:t>
            </w:r>
            <w:r>
              <w:rPr>
                <w:rFonts w:hAnsi="Courier New" w:hint="eastAsia"/>
              </w:rPr>
              <w:t xml:space="preserve">　　　　　　　　　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</w:t>
            </w:r>
          </w:p>
        </w:tc>
      </w:tr>
      <w:tr w:rsidR="00B66EC3">
        <w:trPr>
          <w:cantSplit/>
          <w:trHeight w:val="3977"/>
        </w:trPr>
        <w:tc>
          <w:tcPr>
            <w:tcW w:w="8505" w:type="dxa"/>
            <w:gridSpan w:val="2"/>
            <w:vAlign w:val="center"/>
          </w:tcPr>
          <w:p w:rsidR="00B66EC3" w:rsidRDefault="00B66EC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上記の件について、下記の条件を付して利用を許可します。</w:t>
            </w:r>
          </w:p>
          <w:p w:rsidR="00CE08D8" w:rsidRDefault="00CE08D8" w:rsidP="00CE08D8">
            <w:pPr>
              <w:ind w:right="840"/>
              <w:rPr>
                <w:rFonts w:hAnsi="Courier New"/>
              </w:rPr>
            </w:pPr>
          </w:p>
          <w:p w:rsidR="00CE08D8" w:rsidRDefault="00B66EC3" w:rsidP="00E4398A">
            <w:pPr>
              <w:ind w:right="840" w:firstLineChars="1900" w:firstLine="3990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  <w:p w:rsidR="00B66EC3" w:rsidRDefault="00B66EC3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　</w:t>
            </w:r>
          </w:p>
          <w:p w:rsidR="00B66EC3" w:rsidRDefault="00B66EC3">
            <w:pPr>
              <w:rPr>
                <w:rFonts w:hAnsi="Courier New"/>
                <w:u w:val="dash"/>
              </w:rPr>
            </w:pP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  <w:u w:val="dash"/>
              </w:rPr>
              <w:t xml:space="preserve">　　　　　　　　　　　　　　　　　　玄海町教育委員会</w:t>
            </w:r>
          </w:p>
          <w:p w:rsidR="00E4398A" w:rsidRDefault="00E4398A">
            <w:pPr>
              <w:rPr>
                <w:rFonts w:hAnsi="Courier New"/>
                <w:u w:val="dash"/>
              </w:rPr>
            </w:pPr>
          </w:p>
          <w:p w:rsidR="00B66EC3" w:rsidRDefault="00B66EC3">
            <w:pPr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許可を受けた場所以外に立ち入らないこと。</w:t>
            </w:r>
          </w:p>
          <w:p w:rsidR="00B66EC3" w:rsidRDefault="00B66EC3">
            <w:pPr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許可を受けないで、付属設備、備品等を使用しないこと。</w:t>
            </w:r>
          </w:p>
          <w:p w:rsidR="00B66EC3" w:rsidRDefault="00B66EC3">
            <w:pPr>
              <w:ind w:left="111" w:hanging="111"/>
              <w:rPr>
                <w:rFonts w:hAnsi="Courier New"/>
              </w:rPr>
            </w:pP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 xml:space="preserve">　施設、設備等毀損、破損しないように注意し、使用後は清掃、整頓し、戸締まりをすること。</w:t>
            </w:r>
          </w:p>
          <w:p w:rsidR="00B66EC3" w:rsidRDefault="00B66EC3">
            <w:pPr>
              <w:rPr>
                <w:rFonts w:hAnsi="Courier New"/>
              </w:rPr>
            </w:pP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 xml:space="preserve">　権利の譲渡、転貸をしてはならない。</w:t>
            </w:r>
          </w:p>
          <w:p w:rsidR="00B66EC3" w:rsidRDefault="00B66EC3">
            <w:pPr>
              <w:rPr>
                <w:rFonts w:hAnsi="Courier New"/>
              </w:rPr>
            </w:pPr>
            <w:r>
              <w:rPr>
                <w:rFonts w:hAnsi="Courier New"/>
              </w:rPr>
              <w:t>5</w:t>
            </w:r>
            <w:r>
              <w:rPr>
                <w:rFonts w:hAnsi="Courier New" w:hint="eastAsia"/>
              </w:rPr>
              <w:t xml:space="preserve">　体育館等室内を使用するときは特に次のことに留意すること。</w:t>
            </w:r>
          </w:p>
          <w:p w:rsidR="00B66EC3" w:rsidRDefault="00B66EC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①　履物は規定のものを使用すること。</w:t>
            </w:r>
          </w:p>
          <w:p w:rsidR="00B66EC3" w:rsidRDefault="00B66EC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②　室内は、喫煙を禁止する。ゴミ等は持ち帰ること。</w:t>
            </w:r>
          </w:p>
          <w:p w:rsidR="00B66EC3" w:rsidRDefault="00B66EC3">
            <w:pPr>
              <w:rPr>
                <w:rFonts w:hAnsi="Courier New"/>
              </w:rPr>
            </w:pPr>
            <w:r>
              <w:rPr>
                <w:rFonts w:hAnsi="Courier New"/>
              </w:rPr>
              <w:t>6</w:t>
            </w:r>
            <w:r>
              <w:rPr>
                <w:rFonts w:hAnsi="Courier New" w:hint="eastAsia"/>
              </w:rPr>
              <w:t xml:space="preserve">　屋外運動場使用にあたっては次のことに留意すること。</w:t>
            </w:r>
          </w:p>
          <w:p w:rsidR="00B66EC3" w:rsidRDefault="00B66EC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①　運動場の状態が不良のときは使用しないこと。</w:t>
            </w:r>
          </w:p>
          <w:p w:rsidR="00B66EC3" w:rsidRDefault="00B66EC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②　ゴミ等は持ち帰ること。</w:t>
            </w:r>
          </w:p>
          <w:p w:rsidR="00CE08D8" w:rsidRDefault="00CE08D8">
            <w:pPr>
              <w:rPr>
                <w:rFonts w:hAnsi="Courier New"/>
              </w:rPr>
            </w:pPr>
          </w:p>
        </w:tc>
      </w:tr>
    </w:tbl>
    <w:p w:rsidR="00B66EC3" w:rsidRDefault="00B66EC3" w:rsidP="00E4398A">
      <w:pPr>
        <w:rPr>
          <w:rFonts w:hAnsi="Courier New"/>
        </w:rPr>
      </w:pPr>
    </w:p>
    <w:sectPr w:rsidR="00B66EC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C9C" w:rsidRDefault="00F00C9C" w:rsidP="00C73F18">
      <w:r>
        <w:separator/>
      </w:r>
    </w:p>
  </w:endnote>
  <w:endnote w:type="continuationSeparator" w:id="0">
    <w:p w:rsidR="00F00C9C" w:rsidRDefault="00F00C9C" w:rsidP="00C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C9C" w:rsidRDefault="00F00C9C" w:rsidP="00C73F18">
      <w:r>
        <w:separator/>
      </w:r>
    </w:p>
  </w:footnote>
  <w:footnote w:type="continuationSeparator" w:id="0">
    <w:p w:rsidR="00F00C9C" w:rsidRDefault="00F00C9C" w:rsidP="00C73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C3"/>
    <w:rsid w:val="001F2DF8"/>
    <w:rsid w:val="00247F18"/>
    <w:rsid w:val="00690AAB"/>
    <w:rsid w:val="00725F69"/>
    <w:rsid w:val="00886AEF"/>
    <w:rsid w:val="00B66EC3"/>
    <w:rsid w:val="00BC28B7"/>
    <w:rsid w:val="00C73F18"/>
    <w:rsid w:val="00C937FD"/>
    <w:rsid w:val="00CE08D8"/>
    <w:rsid w:val="00E4398A"/>
    <w:rsid w:val="00F0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AB4E8E"/>
  <w14:defaultImageDpi w14:val="0"/>
  <w15:docId w15:val="{FFF0E3CF-D3F2-48CC-A256-7EB8AE47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okamoto-takuma</dc:creator>
  <cp:keywords/>
  <dc:description/>
  <cp:lastModifiedBy>okamoto-takuma</cp:lastModifiedBy>
  <cp:revision>3</cp:revision>
  <dcterms:created xsi:type="dcterms:W3CDTF">2021-01-15T01:08:00Z</dcterms:created>
  <dcterms:modified xsi:type="dcterms:W3CDTF">2021-01-15T01:23:00Z</dcterms:modified>
</cp:coreProperties>
</file>