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C2" w:rsidRDefault="007D6AC2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7D6AC2" w:rsidRDefault="007D6AC2">
      <w:bookmarkStart w:id="0" w:name="_GoBack"/>
      <w:bookmarkEnd w:id="0"/>
    </w:p>
    <w:p w:rsidR="007D6AC2" w:rsidRDefault="007D6AC2">
      <w:pPr>
        <w:jc w:val="center"/>
      </w:pPr>
      <w:r>
        <w:rPr>
          <w:rFonts w:hint="eastAsia"/>
          <w:spacing w:val="53"/>
        </w:rPr>
        <w:t>特定公共賃貸住宅明渡し</w:t>
      </w:r>
      <w:r>
        <w:rPr>
          <w:rFonts w:hint="eastAsia"/>
        </w:rPr>
        <w:t>届</w:t>
      </w:r>
    </w:p>
    <w:p w:rsidR="007D6AC2" w:rsidRDefault="007D6AC2">
      <w:pPr>
        <w:jc w:val="center"/>
      </w:pPr>
    </w:p>
    <w:p w:rsidR="007D6AC2" w:rsidRDefault="007D6AC2">
      <w:pPr>
        <w:jc w:val="right"/>
      </w:pPr>
      <w:r>
        <w:rPr>
          <w:rFonts w:hint="eastAsia"/>
        </w:rPr>
        <w:t xml:space="preserve">年　　月　　日　　</w:t>
      </w:r>
    </w:p>
    <w:p w:rsidR="007D6AC2" w:rsidRDefault="007D6AC2">
      <w:pPr>
        <w:jc w:val="right"/>
      </w:pPr>
    </w:p>
    <w:p w:rsidR="007D6AC2" w:rsidRDefault="007D6AC2">
      <w:r>
        <w:rPr>
          <w:rFonts w:hint="eastAsia"/>
        </w:rPr>
        <w:t xml:space="preserve">　玄海町長　　　　様</w:t>
      </w:r>
    </w:p>
    <w:p w:rsidR="007D6AC2" w:rsidRDefault="007D6AC2"/>
    <w:p w:rsidR="007D6AC2" w:rsidRDefault="007D6AC2">
      <w:pPr>
        <w:jc w:val="right"/>
      </w:pPr>
      <w:r>
        <w:rPr>
          <w:rFonts w:hint="eastAsia"/>
        </w:rPr>
        <w:t xml:space="preserve">特定公共賃貸住宅　　　棟第　　　号　　</w:t>
      </w:r>
    </w:p>
    <w:p w:rsidR="007D6AC2" w:rsidRDefault="009C49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5B684" id="Oval 2" o:spid="_x0000_s1026" style="position:absolute;left:0;text-align:left;margin-left:391.2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mb2D73QAAAAgBAAAPAAAAZHJz&#10;L2Rvd25yZXYueG1sTI/NasMwEITvhbyD2EBvjVxjUuFaDiGQUHKrm0tusrWxTPRjLCVx377bU3va&#10;XWaY/abazM6yO05xCF7C6yoDhr4LevC9hNPX/kUAi0l5rWzwKOEbI2zqxVOlSh0e/hPvTeoZhfhY&#10;KgkmpbHkPHYGnYqrMKIn7RImpxKdU8/1pB4U7izPs2zNnRo8fTBqxJ3B7trcnITcfNjDdb9t+tHs&#10;LufT4dgmcZTyeTlv34ElnNOfGX7xCR1qYmrDzevIrIQ3kRdklVDQIF1ka1paChcF8Lri/wv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mb2D73QAAAAgBAAAPAAAAAAAAAAAAAAAA&#10;AMUEAABkcnMvZG93bnJldi54bWxQSwUGAAAAAAQABADzAAAAzwUAAAAA&#10;" o:allowincell="f" filled="f" strokeweight=".5pt">
                <w10:anchorlock/>
              </v:oval>
            </w:pict>
          </mc:Fallback>
        </mc:AlternateContent>
      </w:r>
      <w:r w:rsidR="007D6AC2">
        <w:rPr>
          <w:rFonts w:hint="eastAsia"/>
          <w:spacing w:val="105"/>
        </w:rPr>
        <w:t>届出</w:t>
      </w:r>
      <w:r w:rsidR="007D6AC2">
        <w:rPr>
          <w:rFonts w:hint="eastAsia"/>
        </w:rPr>
        <w:t xml:space="preserve">人　　　　　　　　　　印　　</w:t>
      </w:r>
    </w:p>
    <w:p w:rsidR="007D6AC2" w:rsidRDefault="007D6AC2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</w:t>
      </w:r>
    </w:p>
    <w:p w:rsidR="007D6AC2" w:rsidRDefault="007D6AC2">
      <w:pPr>
        <w:jc w:val="right"/>
      </w:pPr>
    </w:p>
    <w:p w:rsidR="007D6AC2" w:rsidRDefault="007D6AC2">
      <w:r>
        <w:rPr>
          <w:rFonts w:hint="eastAsia"/>
        </w:rPr>
        <w:t xml:space="preserve">　次のとおり特定公共賃貸住宅を明け渡しますので、</w:t>
      </w:r>
      <w:r w:rsidR="00271E13" w:rsidRPr="00271E13">
        <w:rPr>
          <w:rFonts w:hint="eastAsia"/>
        </w:rPr>
        <w:t>玄海町特定公共賃貸住宅条例施行規則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条の規定により届けます。</w:t>
      </w:r>
    </w:p>
    <w:p w:rsidR="007D6AC2" w:rsidRDefault="007D6AC2"/>
    <w:p w:rsidR="007D6AC2" w:rsidRDefault="007D6AC2">
      <w:pPr>
        <w:jc w:val="center"/>
      </w:pPr>
      <w:r>
        <w:rPr>
          <w:rFonts w:hint="eastAsia"/>
        </w:rPr>
        <w:t>記</w:t>
      </w:r>
    </w:p>
    <w:p w:rsidR="007D6AC2" w:rsidRDefault="007D6AC2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68"/>
      </w:tblGrid>
      <w:tr w:rsidR="007D6AC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28" w:type="dxa"/>
            <w:vAlign w:val="center"/>
          </w:tcPr>
          <w:p w:rsidR="007D6AC2" w:rsidRDefault="007D6AC2">
            <w:pPr>
              <w:jc w:val="distribute"/>
            </w:pPr>
            <w:r>
              <w:rPr>
                <w:rFonts w:hint="eastAsia"/>
              </w:rPr>
              <w:t>明渡し日</w:t>
            </w:r>
          </w:p>
        </w:tc>
        <w:tc>
          <w:tcPr>
            <w:tcW w:w="6468" w:type="dxa"/>
          </w:tcPr>
          <w:p w:rsidR="007D6AC2" w:rsidRDefault="007D6AC2">
            <w:r>
              <w:rPr>
                <w:rFonts w:hint="eastAsia"/>
              </w:rPr>
              <w:t xml:space="preserve">　</w:t>
            </w:r>
          </w:p>
        </w:tc>
      </w:tr>
      <w:tr w:rsidR="007D6AC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28" w:type="dxa"/>
            <w:vAlign w:val="center"/>
          </w:tcPr>
          <w:p w:rsidR="007D6AC2" w:rsidRDefault="007D6AC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468" w:type="dxa"/>
          </w:tcPr>
          <w:p w:rsidR="007D6AC2" w:rsidRDefault="007D6AC2">
            <w:r>
              <w:rPr>
                <w:rFonts w:hint="eastAsia"/>
              </w:rPr>
              <w:t xml:space="preserve">　</w:t>
            </w:r>
          </w:p>
        </w:tc>
      </w:tr>
      <w:tr w:rsidR="007D6AC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28" w:type="dxa"/>
            <w:vAlign w:val="center"/>
          </w:tcPr>
          <w:p w:rsidR="007D6AC2" w:rsidRDefault="007D6AC2">
            <w:pPr>
              <w:jc w:val="distribute"/>
            </w:pPr>
            <w:r>
              <w:rPr>
                <w:rFonts w:hint="eastAsia"/>
                <w:spacing w:val="78"/>
              </w:rPr>
              <w:t>明渡し後</w:t>
            </w:r>
            <w:r>
              <w:rPr>
                <w:rFonts w:hint="eastAsia"/>
              </w:rPr>
              <w:t>の連絡先</w:t>
            </w:r>
          </w:p>
        </w:tc>
        <w:tc>
          <w:tcPr>
            <w:tcW w:w="6468" w:type="dxa"/>
            <w:vAlign w:val="center"/>
          </w:tcPr>
          <w:p w:rsidR="007D6AC2" w:rsidRDefault="007D6AC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7D6AC2" w:rsidRDefault="007D6AC2">
            <w:r>
              <w:rPr>
                <w:rFonts w:hint="eastAsia"/>
              </w:rPr>
              <w:t>電話番号</w:t>
            </w:r>
          </w:p>
        </w:tc>
      </w:tr>
    </w:tbl>
    <w:p w:rsidR="007D6AC2" w:rsidRDefault="007D6AC2"/>
    <w:sectPr w:rsidR="007D6A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DA" w:rsidRDefault="00FA7BDA" w:rsidP="002D7C2A">
      <w:r>
        <w:separator/>
      </w:r>
    </w:p>
  </w:endnote>
  <w:endnote w:type="continuationSeparator" w:id="0">
    <w:p w:rsidR="00FA7BDA" w:rsidRDefault="00FA7BDA" w:rsidP="002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DA" w:rsidRDefault="00FA7BDA" w:rsidP="002D7C2A">
      <w:r>
        <w:separator/>
      </w:r>
    </w:p>
  </w:footnote>
  <w:footnote w:type="continuationSeparator" w:id="0">
    <w:p w:rsidR="00FA7BDA" w:rsidRDefault="00FA7BDA" w:rsidP="002D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C2"/>
    <w:rsid w:val="00271E13"/>
    <w:rsid w:val="002D7C2A"/>
    <w:rsid w:val="004D7C3C"/>
    <w:rsid w:val="00760904"/>
    <w:rsid w:val="007D6AC2"/>
    <w:rsid w:val="009C4988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0D679-A21D-48F5-8B78-84F0B638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fujii\&#12487;&#12473;&#12463;&#12488;&#12483;&#12503;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様式第24号(第21条関係)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様式第24号(第21条関係)</dc:title>
  <dc:subject/>
  <dc:creator>(株)ぎょうせい</dc:creator>
  <cp:keywords/>
  <dc:description/>
  <cp:lastModifiedBy>藤松 丈二</cp:lastModifiedBy>
  <cp:revision>4</cp:revision>
  <dcterms:created xsi:type="dcterms:W3CDTF">2020-04-06T06:05:00Z</dcterms:created>
  <dcterms:modified xsi:type="dcterms:W3CDTF">2020-04-06T06:05:00Z</dcterms:modified>
</cp:coreProperties>
</file>