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DF" w:rsidRDefault="00751EDF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751EDF" w:rsidRDefault="00751EDF"/>
    <w:p w:rsidR="00751EDF" w:rsidRDefault="00751EDF">
      <w:pPr>
        <w:jc w:val="center"/>
      </w:pPr>
      <w:r>
        <w:rPr>
          <w:rFonts w:hint="eastAsia"/>
          <w:spacing w:val="105"/>
        </w:rPr>
        <w:t>町営住宅立退</w:t>
      </w:r>
      <w:r>
        <w:rPr>
          <w:rFonts w:hint="eastAsia"/>
        </w:rPr>
        <w:t>届</w:t>
      </w:r>
    </w:p>
    <w:p w:rsidR="00751EDF" w:rsidRDefault="00751EDF">
      <w:pPr>
        <w:jc w:val="right"/>
      </w:pPr>
      <w:r>
        <w:rPr>
          <w:rFonts w:hint="eastAsia"/>
        </w:rPr>
        <w:t xml:space="preserve">年　　月　　日　　</w:t>
      </w:r>
    </w:p>
    <w:p w:rsidR="00751EDF" w:rsidRDefault="00751EDF">
      <w:r>
        <w:rPr>
          <w:rFonts w:hint="eastAsia"/>
        </w:rPr>
        <w:t xml:space="preserve">　　玄海町長　　　　様</w:t>
      </w:r>
    </w:p>
    <w:p w:rsidR="00751EDF" w:rsidRDefault="00751EDF"/>
    <w:p w:rsidR="00751EDF" w:rsidRDefault="00911828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211455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DA1B0" id="Oval 2" o:spid="_x0000_s1026" style="position:absolute;left:0;text-align:left;margin-left:392.7pt;margin-top:16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SRzJT3wAAAAkBAAAPAAAAZHJz&#10;L2Rvd25yZXYueG1sTI/BTsMwDIbvSLxDZCRuLGVlrJS60zRpE9ptZRduaeM11ZqkarKtvD3mBEfb&#10;n35/f7GabC+uNIbOO4TnWQKCXON151qE4+f2KQMRonJa9d4RwjcFWJX3d4XKtb+5A12r2AoOcSFX&#10;CCbGIZcyNIasCjM/kOPbyY9WRR7HVupR3Tjc9nKeJK/Sqs7xB6MG2hhqztXFIszNR787b9dVO5jN&#10;6eu429cx2yM+PkzrdxCRpvgHw68+q0PJTrW/OB1Ej7DMFi+MIqRpCoKBLHnjRY2wWKYgy0L+b1D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BJHMlPfAAAACQEAAA8AAAAAAAAAAAAA&#10;AAAAxQQAAGRycy9kb3ducmV2LnhtbFBLBQYAAAAABAAEAPMAAADRBQAAAAA=&#10;" o:allowincell="f" filled="f" strokeweight=".5pt"/>
            </w:pict>
          </mc:Fallback>
        </mc:AlternateContent>
      </w:r>
      <w:bookmarkEnd w:id="0"/>
      <w:r w:rsidR="00751EDF">
        <w:rPr>
          <w:rFonts w:hint="eastAsia"/>
        </w:rPr>
        <w:t xml:space="preserve">申請者　町営住宅　　　　　団地　　　号　　</w:t>
      </w:r>
    </w:p>
    <w:p w:rsidR="00751EDF" w:rsidRDefault="00751EDF">
      <w:pPr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>
        <w:rPr>
          <w:rFonts w:hint="eastAsia"/>
          <w:position w:val="3"/>
          <w:u w:val="single"/>
        </w:rPr>
        <w:t>印</w:t>
      </w:r>
      <w:r>
        <w:rPr>
          <w:rFonts w:hint="eastAsia"/>
        </w:rPr>
        <w:t xml:space="preserve">　　</w:t>
      </w:r>
    </w:p>
    <w:p w:rsidR="00751EDF" w:rsidRDefault="00751EDF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</w:rPr>
        <w:t xml:space="preserve">　　</w:t>
      </w:r>
    </w:p>
    <w:p w:rsidR="00751EDF" w:rsidRDefault="00751EDF">
      <w:pPr>
        <w:spacing w:after="120"/>
      </w:pPr>
    </w:p>
    <w:p w:rsidR="00751EDF" w:rsidRDefault="00751EDF">
      <w:pPr>
        <w:spacing w:after="120"/>
      </w:pPr>
      <w:r>
        <w:rPr>
          <w:rFonts w:hint="eastAsia"/>
        </w:rPr>
        <w:t xml:space="preserve">　　私は、次の理由により退去したいので、届け出ます。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751ED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20" w:type="dxa"/>
            <w:vAlign w:val="center"/>
          </w:tcPr>
          <w:p w:rsidR="00751EDF" w:rsidRDefault="00751EDF">
            <w:pPr>
              <w:jc w:val="distribute"/>
            </w:pPr>
            <w:r>
              <w:rPr>
                <w:rFonts w:hint="eastAsia"/>
              </w:rPr>
              <w:t>立退きの日</w:t>
            </w:r>
          </w:p>
        </w:tc>
        <w:tc>
          <w:tcPr>
            <w:tcW w:w="6600" w:type="dxa"/>
            <w:vAlign w:val="center"/>
          </w:tcPr>
          <w:p w:rsidR="00751EDF" w:rsidRDefault="00751ED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51EDF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920" w:type="dxa"/>
            <w:vAlign w:val="center"/>
          </w:tcPr>
          <w:p w:rsidR="00751EDF" w:rsidRDefault="00751EDF">
            <w:pPr>
              <w:jc w:val="distribute"/>
            </w:pPr>
            <w:r>
              <w:rPr>
                <w:rFonts w:hint="eastAsia"/>
              </w:rPr>
              <w:t>立退きの理由</w:t>
            </w:r>
          </w:p>
        </w:tc>
        <w:tc>
          <w:tcPr>
            <w:tcW w:w="6600" w:type="dxa"/>
            <w:vAlign w:val="center"/>
          </w:tcPr>
          <w:p w:rsidR="00751EDF" w:rsidRDefault="00751EDF">
            <w:r>
              <w:rPr>
                <w:rFonts w:hint="eastAsia"/>
              </w:rPr>
              <w:t xml:space="preserve">　</w:t>
            </w:r>
          </w:p>
        </w:tc>
      </w:tr>
      <w:tr w:rsidR="00751EDF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920" w:type="dxa"/>
            <w:vAlign w:val="center"/>
          </w:tcPr>
          <w:p w:rsidR="00751EDF" w:rsidRDefault="00751EDF">
            <w:pPr>
              <w:jc w:val="distribute"/>
            </w:pPr>
            <w:r>
              <w:rPr>
                <w:rFonts w:hint="eastAsia"/>
                <w:spacing w:val="40"/>
              </w:rPr>
              <w:t>移転先の住</w:t>
            </w:r>
            <w:r>
              <w:rPr>
                <w:rFonts w:hint="eastAsia"/>
              </w:rPr>
              <w:t>所及び電話番号</w:t>
            </w:r>
          </w:p>
        </w:tc>
        <w:tc>
          <w:tcPr>
            <w:tcW w:w="6600" w:type="dxa"/>
            <w:vAlign w:val="center"/>
          </w:tcPr>
          <w:p w:rsidR="00751EDF" w:rsidRDefault="00751EDF">
            <w:r>
              <w:rPr>
                <w:rFonts w:hint="eastAsia"/>
              </w:rPr>
              <w:t xml:space="preserve">　</w:t>
            </w:r>
          </w:p>
        </w:tc>
      </w:tr>
    </w:tbl>
    <w:p w:rsidR="00751EDF" w:rsidRDefault="00751EDF">
      <w:pPr>
        <w:spacing w:before="120"/>
      </w:pPr>
      <w:r>
        <w:rPr>
          <w:rFonts w:hint="eastAsia"/>
        </w:rPr>
        <w:t xml:space="preserve">　備考</w:t>
      </w:r>
    </w:p>
    <w:p w:rsidR="00751EDF" w:rsidRDefault="00751EDF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この届出は、立退き前</w:t>
      </w:r>
      <w:r>
        <w:t>10</w:t>
      </w:r>
      <w:r>
        <w:rPr>
          <w:rFonts w:hint="eastAsia"/>
        </w:rPr>
        <w:t>日までに提出すること。</w:t>
      </w:r>
    </w:p>
    <w:p w:rsidR="00751EDF" w:rsidRDefault="00751EDF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移転先が未定の場合は、勤務先の住所、電話番号等を記入すること。</w:t>
      </w:r>
    </w:p>
    <w:p w:rsidR="00751EDF" w:rsidRDefault="00751EDF"/>
    <w:sectPr w:rsidR="00751E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4B" w:rsidRDefault="00810B4B" w:rsidP="002D7C2A">
      <w:r>
        <w:separator/>
      </w:r>
    </w:p>
  </w:endnote>
  <w:endnote w:type="continuationSeparator" w:id="0">
    <w:p w:rsidR="00810B4B" w:rsidRDefault="00810B4B" w:rsidP="002D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4B" w:rsidRDefault="00810B4B" w:rsidP="002D7C2A">
      <w:r>
        <w:separator/>
      </w:r>
    </w:p>
  </w:footnote>
  <w:footnote w:type="continuationSeparator" w:id="0">
    <w:p w:rsidR="00810B4B" w:rsidRDefault="00810B4B" w:rsidP="002D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F"/>
    <w:rsid w:val="002D7C2A"/>
    <w:rsid w:val="00751EDF"/>
    <w:rsid w:val="00810B4B"/>
    <w:rsid w:val="00911828"/>
    <w:rsid w:val="00F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3A2E62-D9CC-4486-85C7-96888366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様式第17号(第17条関係)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様式第17号(第17条関係)</dc:title>
  <dc:subject/>
  <dc:creator>(株)ぎょうせい</dc:creator>
  <cp:keywords/>
  <dc:description/>
  <cp:lastModifiedBy>藤松 丈二</cp:lastModifiedBy>
  <cp:revision>3</cp:revision>
  <dcterms:created xsi:type="dcterms:W3CDTF">2020-04-06T06:03:00Z</dcterms:created>
  <dcterms:modified xsi:type="dcterms:W3CDTF">2020-04-06T06:03:00Z</dcterms:modified>
</cp:coreProperties>
</file>