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26" w:rsidRDefault="00C64E2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750"/>
        <w:gridCol w:w="1316"/>
        <w:gridCol w:w="973"/>
        <w:gridCol w:w="735"/>
        <w:gridCol w:w="1785"/>
      </w:tblGrid>
      <w:tr w:rsidR="00C64E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05" w:type="dxa"/>
            <w:gridSpan w:val="6"/>
            <w:tcBorders>
              <w:bottom w:val="nil"/>
            </w:tcBorders>
          </w:tcPr>
          <w:p w:rsidR="00C64E26" w:rsidRDefault="00C64E2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6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4E26" w:rsidRDefault="00C64E26">
            <w:pPr>
              <w:jc w:val="right"/>
            </w:pPr>
            <w:r>
              <w:rPr>
                <w:rFonts w:hint="eastAsia"/>
              </w:rPr>
              <w:t>玄海町町民会館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</w:rPr>
              <w:t>使用許可</w:t>
            </w:r>
          </w:p>
          <w:p w:rsidR="00C64E26" w:rsidRDefault="00C64E26">
            <w:pPr>
              <w:jc w:val="distribute"/>
            </w:pPr>
            <w:r>
              <w:rPr>
                <w:rFonts w:hint="eastAsia"/>
              </w:rPr>
              <w:t>使用料減免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64E26" w:rsidRDefault="00C64E26">
            <w:pPr>
              <w:jc w:val="left"/>
            </w:pPr>
            <w:r>
              <w:rPr>
                <w:rFonts w:hint="eastAsia"/>
              </w:rPr>
              <w:t>申請書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8505" w:type="dxa"/>
            <w:gridSpan w:val="6"/>
            <w:tcBorders>
              <w:top w:val="nil"/>
            </w:tcBorders>
          </w:tcPr>
          <w:p w:rsidR="00C64E26" w:rsidRDefault="00C64E2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64E26" w:rsidRDefault="00C64E26">
            <w:r>
              <w:rPr>
                <w:rFonts w:hint="eastAsia"/>
              </w:rPr>
              <w:t xml:space="preserve">　　　玄海町教育委員会　　様</w:t>
            </w:r>
          </w:p>
          <w:p w:rsidR="00C64E26" w:rsidRDefault="00101295">
            <w:pPr>
              <w:spacing w:line="36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267970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1531C" id="Oval 2" o:spid="_x0000_s1026" style="position:absolute;left:0;text-align:left;margin-left:383.25pt;margin-top:21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ELOE93wAAAAkBAAAPAAAAZHJz&#10;L2Rvd25yZXYueG1sTI/LbsIwEEX3lfoP1lTqrji12kDTTBBCAlXsCGy6c2ITR/gRxQbSv+90VZYz&#10;c3Tn3HI5Ocuueox98AivswyY9m1Qve8QjofNywJYTNIraYPXCD86wrJ6fChlocLN7/W1Th2jEB8L&#10;iWBSGgrOY2u0k3EWBu3pdgqjk4nGseNqlDcKd5aLLMu5k72nD0YOem10e64vDkGYL7s9b1Z1N5j1&#10;6fu43TVpsUN8fppWn8CSntI/DH/6pA4VOTXh4lVkFmGe5++EIrwJAYyA+UdGiwYhzwXwquT3Dapf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IQs4T3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64E26">
              <w:rPr>
                <w:rFonts w:hint="eastAsia"/>
              </w:rPr>
              <w:t xml:space="preserve">申請者　</w:t>
            </w:r>
            <w:r w:rsidR="00C64E26">
              <w:rPr>
                <w:rFonts w:hint="eastAsia"/>
                <w:spacing w:val="105"/>
              </w:rPr>
              <w:t>住</w:t>
            </w:r>
            <w:r w:rsidR="00C64E26">
              <w:rPr>
                <w:rFonts w:hint="eastAsia"/>
              </w:rPr>
              <w:t xml:space="preserve">所　　　　　　　　　　　　</w:t>
            </w:r>
          </w:p>
          <w:p w:rsidR="00C64E26" w:rsidRDefault="00C64E2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印　　</w:t>
            </w:r>
          </w:p>
          <w:p w:rsidR="00C64E26" w:rsidRDefault="00C64E26">
            <w:pPr>
              <w:spacing w:line="360" w:lineRule="auto"/>
            </w:pPr>
            <w:r>
              <w:rPr>
                <w:rFonts w:hint="eastAsia"/>
              </w:rPr>
              <w:t xml:space="preserve">　下記のとおり使用したいので許可くださるよう申請します。</w:t>
            </w:r>
          </w:p>
          <w:p w:rsidR="00C64E26" w:rsidRDefault="00C64E2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使用については町条例、規則を遵守の上、係員の指示に従います。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Merge w:val="restart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59" w:type="dxa"/>
            <w:gridSpan w:val="5"/>
            <w:vAlign w:val="center"/>
          </w:tcPr>
          <w:p w:rsidR="00C64E26" w:rsidRDefault="00C64E26">
            <w:r>
              <w:rPr>
                <w:rFonts w:hint="eastAsia"/>
              </w:rPr>
              <w:t>行事の名称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Merge/>
          </w:tcPr>
          <w:p w:rsidR="00C64E26" w:rsidRDefault="00C64E26"/>
        </w:tc>
        <w:tc>
          <w:tcPr>
            <w:tcW w:w="6559" w:type="dxa"/>
            <w:gridSpan w:val="5"/>
            <w:vAlign w:val="center"/>
          </w:tcPr>
          <w:p w:rsidR="00C64E26" w:rsidRDefault="00C64E26">
            <w:r>
              <w:rPr>
                <w:rFonts w:hint="eastAsia"/>
              </w:rPr>
              <w:t>行事内容</w:t>
            </w:r>
          </w:p>
          <w:p w:rsidR="00C64E26" w:rsidRDefault="00C64E26">
            <w:r>
              <w:rPr>
                <w:rFonts w:hint="eastAsia"/>
              </w:rPr>
              <w:t>□会議一般　□講演・研修会　□展示会　□その他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039" w:type="dxa"/>
            <w:gridSpan w:val="3"/>
            <w:tcBorders>
              <w:right w:val="nil"/>
            </w:tcBorders>
            <w:vAlign w:val="center"/>
          </w:tcPr>
          <w:p w:rsidR="00C64E26" w:rsidRDefault="00C64E26"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　日間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C64E26" w:rsidRDefault="00C64E26">
            <w:r>
              <w:rPr>
                <w:rFonts w:hint="eastAsia"/>
              </w:rPr>
              <w:t xml:space="preserve">　　時　　分から</w:t>
            </w:r>
          </w:p>
          <w:p w:rsidR="00C64E26" w:rsidRDefault="00C64E26">
            <w:r>
              <w:rPr>
                <w:rFonts w:hint="eastAsia"/>
              </w:rPr>
              <w:t xml:space="preserve">　　時　　分まで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559" w:type="dxa"/>
            <w:gridSpan w:val="5"/>
          </w:tcPr>
          <w:p w:rsidR="00C64E26" w:rsidRDefault="00C64E26">
            <w:r>
              <w:rPr>
                <w:rFonts w:hint="eastAsia"/>
              </w:rPr>
              <w:t>□文化ホール</w:t>
            </w:r>
            <w:r>
              <w:t>(</w:t>
            </w:r>
            <w:r>
              <w:rPr>
                <w:rFonts w:hint="eastAsia"/>
              </w:rPr>
              <w:t>楽屋付</w:t>
            </w:r>
            <w:r>
              <w:t>)</w:t>
            </w:r>
            <w:r>
              <w:rPr>
                <w:rFonts w:hint="eastAsia"/>
              </w:rPr>
              <w:t xml:space="preserve">　□イベントホール</w:t>
            </w:r>
            <w:r>
              <w:t>(</w:t>
            </w:r>
            <w:r>
              <w:rPr>
                <w:rFonts w:hint="eastAsia"/>
              </w:rPr>
              <w:t>ステージ付</w:t>
            </w:r>
            <w:r>
              <w:t>)</w:t>
            </w:r>
            <w:r>
              <w:rPr>
                <w:rFonts w:hint="eastAsia"/>
              </w:rPr>
              <w:t xml:space="preserve">　□和室研修室</w:t>
            </w:r>
            <w:r>
              <w:t>(1)</w:t>
            </w:r>
            <w:r>
              <w:rPr>
                <w:rFonts w:hint="eastAsia"/>
              </w:rPr>
              <w:t xml:space="preserve">　□和室研修室</w:t>
            </w:r>
            <w:r>
              <w:t>(3)</w:t>
            </w:r>
            <w:r>
              <w:rPr>
                <w:rFonts w:hint="eastAsia"/>
              </w:rPr>
              <w:t>・</w:t>
            </w:r>
            <w:r>
              <w:t>(4)</w:t>
            </w:r>
            <w:r>
              <w:rPr>
                <w:rFonts w:hint="eastAsia"/>
              </w:rPr>
              <w:t xml:space="preserve">　□音楽室</w:t>
            </w:r>
            <w:r>
              <w:t>(</w:t>
            </w:r>
            <w:r>
              <w:rPr>
                <w:rFonts w:hint="eastAsia"/>
              </w:rPr>
              <w:t>防音</w:t>
            </w:r>
            <w:r>
              <w:t>)</w:t>
            </w:r>
            <w:r>
              <w:rPr>
                <w:rFonts w:hint="eastAsia"/>
              </w:rPr>
              <w:t xml:space="preserve">　□視聴覚室　□調理教室　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6559" w:type="dxa"/>
            <w:gridSpan w:val="5"/>
            <w:vAlign w:val="center"/>
          </w:tcPr>
          <w:p w:rsidR="00C64E26" w:rsidRDefault="00C64E26">
            <w:r>
              <w:rPr>
                <w:rFonts w:hint="eastAsia"/>
              </w:rPr>
              <w:t>使用時間</w:t>
            </w:r>
            <w:r>
              <w:t>(</w:t>
            </w:r>
            <w:r>
              <w:rPr>
                <w:rFonts w:hint="eastAsia"/>
              </w:rPr>
              <w:t xml:space="preserve">　　時　　分～　　時　　分</w:t>
            </w:r>
            <w:r>
              <w:t>)</w:t>
            </w:r>
            <w:r>
              <w:rPr>
                <w:rFonts w:hint="eastAsia"/>
              </w:rPr>
              <w:t xml:space="preserve">　　　時間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  <w:position w:val="30"/>
              </w:rPr>
              <w:t>入場料金・営利・</w:t>
            </w:r>
            <w:r>
              <w:rPr>
                <w:rFonts w:hint="eastAsia"/>
              </w:rPr>
              <w:t>非営利の別</w:t>
            </w:r>
          </w:p>
        </w:tc>
        <w:tc>
          <w:tcPr>
            <w:tcW w:w="6559" w:type="dxa"/>
            <w:gridSpan w:val="5"/>
          </w:tcPr>
          <w:p w:rsidR="00C64E26" w:rsidRDefault="00C64E26">
            <w:r>
              <w:rPr>
                <w:rFonts w:hint="eastAsia"/>
              </w:rPr>
              <w:t>□無料　□</w:t>
            </w:r>
            <w:r>
              <w:t>500</w:t>
            </w:r>
            <w:r>
              <w:rPr>
                <w:rFonts w:hint="eastAsia"/>
              </w:rPr>
              <w:t>円以下　□</w:t>
            </w:r>
            <w:r>
              <w:t>500</w:t>
            </w:r>
            <w:r>
              <w:rPr>
                <w:rFonts w:hint="eastAsia"/>
              </w:rPr>
              <w:t>円を超える　□物品の販売　□営利を目的とする　□営利を目的としない　□その他</w:t>
            </w:r>
            <w:r>
              <w:t>(</w:t>
            </w:r>
            <w:r>
              <w:rPr>
                <w:rFonts w:hint="eastAsia"/>
              </w:rPr>
              <w:t>料金は、消費税を含まない金額とする。</w:t>
            </w:r>
            <w:r>
              <w:t>)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Merge w:val="restart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  <w:spacing w:val="80"/>
                <w:position w:val="30"/>
              </w:rPr>
              <w:t>使用団体</w:t>
            </w:r>
            <w:r>
              <w:rPr>
                <w:rFonts w:hint="eastAsia"/>
                <w:position w:val="30"/>
              </w:rPr>
              <w:t>名</w:t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4039" w:type="dxa"/>
            <w:gridSpan w:val="3"/>
            <w:vAlign w:val="center"/>
          </w:tcPr>
          <w:p w:rsidR="00C64E26" w:rsidRDefault="00C64E26"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735" w:type="dxa"/>
            <w:vMerge w:val="restart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1785" w:type="dxa"/>
            <w:vMerge w:val="restart"/>
            <w:vAlign w:val="center"/>
          </w:tcPr>
          <w:p w:rsidR="00C64E26" w:rsidRDefault="00C64E26">
            <w:pPr>
              <w:rPr>
                <w:position w:val="30"/>
              </w:rPr>
            </w:pPr>
            <w:r>
              <w:rPr>
                <w:position w:val="30"/>
              </w:rPr>
              <w:t>1</w:t>
            </w:r>
            <w:r>
              <w:rPr>
                <w:rFonts w:hint="eastAsia"/>
                <w:position w:val="30"/>
              </w:rPr>
              <w:t>回　　　　人</w:t>
            </w:r>
          </w:p>
          <w:p w:rsidR="00C64E26" w:rsidRDefault="00C64E26"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Merge/>
            <w:vAlign w:val="center"/>
          </w:tcPr>
          <w:p w:rsidR="00C64E26" w:rsidRDefault="00C64E26"/>
        </w:tc>
        <w:tc>
          <w:tcPr>
            <w:tcW w:w="4039" w:type="dxa"/>
            <w:gridSpan w:val="3"/>
            <w:vAlign w:val="center"/>
          </w:tcPr>
          <w:p w:rsidR="00C64E26" w:rsidRDefault="00C64E26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35" w:type="dxa"/>
            <w:vMerge/>
            <w:vAlign w:val="center"/>
          </w:tcPr>
          <w:p w:rsidR="00C64E26" w:rsidRDefault="00C64E26"/>
        </w:tc>
        <w:tc>
          <w:tcPr>
            <w:tcW w:w="1785" w:type="dxa"/>
            <w:vMerge/>
            <w:vAlign w:val="center"/>
          </w:tcPr>
          <w:p w:rsidR="00C64E26" w:rsidRDefault="00C64E26"/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Merge w:val="restart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  <w:spacing w:val="70"/>
                <w:position w:val="30"/>
              </w:rPr>
              <w:t>使用責任</w:t>
            </w:r>
            <w:r>
              <w:rPr>
                <w:rFonts w:hint="eastAsia"/>
                <w:position w:val="30"/>
              </w:rPr>
              <w:t>者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6559" w:type="dxa"/>
            <w:gridSpan w:val="5"/>
            <w:vAlign w:val="center"/>
          </w:tcPr>
          <w:p w:rsidR="00C64E26" w:rsidRDefault="00C64E26"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Merge/>
            <w:vAlign w:val="center"/>
          </w:tcPr>
          <w:p w:rsidR="00C64E26" w:rsidRDefault="00C64E26"/>
        </w:tc>
        <w:tc>
          <w:tcPr>
            <w:tcW w:w="6559" w:type="dxa"/>
            <w:gridSpan w:val="5"/>
            <w:vAlign w:val="center"/>
          </w:tcPr>
          <w:p w:rsidR="00C64E26" w:rsidRDefault="00C64E26"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TEL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  <w:vAlign w:val="center"/>
          </w:tcPr>
          <w:p w:rsidR="00C64E26" w:rsidRDefault="00C64E26">
            <w:pPr>
              <w:jc w:val="distribute"/>
            </w:pPr>
            <w:r>
              <w:rPr>
                <w:rFonts w:hint="eastAsia"/>
                <w:spacing w:val="66"/>
              </w:rPr>
              <w:t>器具の使</w:t>
            </w:r>
            <w:r>
              <w:rPr>
                <w:rFonts w:hint="eastAsia"/>
              </w:rPr>
              <w:t>用及び数量</w:t>
            </w:r>
          </w:p>
        </w:tc>
        <w:tc>
          <w:tcPr>
            <w:tcW w:w="6559" w:type="dxa"/>
            <w:gridSpan w:val="5"/>
          </w:tcPr>
          <w:p w:rsidR="00C64E26" w:rsidRDefault="00C64E26">
            <w:r>
              <w:rPr>
                <w:rFonts w:hint="eastAsia"/>
              </w:rPr>
              <w:t xml:space="preserve">　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05" w:type="dxa"/>
            <w:gridSpan w:val="6"/>
            <w:vAlign w:val="center"/>
          </w:tcPr>
          <w:p w:rsidR="00C64E26" w:rsidRDefault="00C64E2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下記理由により、使用料の減免を受けたいので申請いたします。</w:t>
            </w:r>
          </w:p>
        </w:tc>
      </w:tr>
      <w:tr w:rsidR="00C64E2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46" w:type="dxa"/>
          </w:tcPr>
          <w:p w:rsidR="00C64E26" w:rsidRDefault="00C64E26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559" w:type="dxa"/>
            <w:gridSpan w:val="5"/>
          </w:tcPr>
          <w:p w:rsidR="00C64E26" w:rsidRDefault="00C64E26">
            <w:r>
              <w:rPr>
                <w:rFonts w:hint="eastAsia"/>
              </w:rPr>
              <w:t xml:space="preserve">　</w:t>
            </w:r>
          </w:p>
        </w:tc>
      </w:tr>
    </w:tbl>
    <w:p w:rsidR="00C64E26" w:rsidRDefault="00C64E26"/>
    <w:sectPr w:rsidR="00C64E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DF" w:rsidRDefault="00C264DF" w:rsidP="00C73F18">
      <w:r>
        <w:separator/>
      </w:r>
    </w:p>
  </w:endnote>
  <w:endnote w:type="continuationSeparator" w:id="0">
    <w:p w:rsidR="00C264DF" w:rsidRDefault="00C264DF" w:rsidP="00C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DF" w:rsidRDefault="00C264DF" w:rsidP="00C73F18">
      <w:r>
        <w:separator/>
      </w:r>
    </w:p>
  </w:footnote>
  <w:footnote w:type="continuationSeparator" w:id="0">
    <w:p w:rsidR="00C264DF" w:rsidRDefault="00C264DF" w:rsidP="00C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26"/>
    <w:rsid w:val="00101295"/>
    <w:rsid w:val="00254E9B"/>
    <w:rsid w:val="00C264DF"/>
    <w:rsid w:val="00C64E26"/>
    <w:rsid w:val="00C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B7E2F-5DE1-49E1-B537-97BCFBA4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様式第1号(第6条、第14条関係)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様式第1号(第6条、第14条関係)</dc:title>
  <dc:subject/>
  <dc:creator>(株)ぎょうせい</dc:creator>
  <cp:keywords/>
  <dc:description/>
  <cp:lastModifiedBy>okamoto-takuma</cp:lastModifiedBy>
  <cp:revision>3</cp:revision>
  <cp:lastPrinted>2006-03-14T00:34:00Z</cp:lastPrinted>
  <dcterms:created xsi:type="dcterms:W3CDTF">2021-01-12T01:50:00Z</dcterms:created>
  <dcterms:modified xsi:type="dcterms:W3CDTF">2021-01-12T01:50:00Z</dcterms:modified>
</cp:coreProperties>
</file>