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4F" w:rsidRDefault="00C9254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9254F" w:rsidRDefault="00C9254F">
      <w:pPr>
        <w:spacing w:before="120" w:after="120"/>
        <w:jc w:val="center"/>
      </w:pPr>
      <w:r>
        <w:rPr>
          <w:rFonts w:hint="eastAsia"/>
          <w:spacing w:val="105"/>
        </w:rPr>
        <w:t>公民館使用許可申請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6643"/>
      </w:tblGrid>
      <w:tr w:rsidR="00C9254F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8505" w:type="dxa"/>
            <w:gridSpan w:val="2"/>
          </w:tcPr>
          <w:p w:rsidR="00C9254F" w:rsidRDefault="00C9254F"/>
          <w:p w:rsidR="00C9254F" w:rsidRDefault="00C9254F"/>
          <w:p w:rsidR="00C9254F" w:rsidRDefault="00C9254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C9254F" w:rsidRDefault="00C9254F">
            <w:r>
              <w:rPr>
                <w:rFonts w:hint="eastAsia"/>
              </w:rPr>
              <w:t xml:space="preserve">　　玄海町公民館長　　　　様</w:t>
            </w:r>
          </w:p>
          <w:p w:rsidR="00C9254F" w:rsidRDefault="00C925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9254F" w:rsidRDefault="00C9254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C9254F" w:rsidRDefault="00C9254F">
            <w:pPr>
              <w:spacing w:line="360" w:lineRule="auto"/>
              <w:jc w:val="right"/>
            </w:pPr>
            <w:r>
              <w:rPr>
                <w:rFonts w:hint="eastAsia"/>
                <w:spacing w:val="1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C9254F" w:rsidRDefault="00C9254F">
            <w:pPr>
              <w:spacing w:line="360" w:lineRule="auto"/>
              <w:jc w:val="right"/>
            </w:pPr>
            <w:r>
              <w:rPr>
                <w:rFonts w:hint="eastAsia"/>
                <w:spacing w:val="110"/>
              </w:rPr>
              <w:t>職</w:t>
            </w:r>
            <w:r>
              <w:rPr>
                <w:rFonts w:hint="eastAsia"/>
              </w:rPr>
              <w:t xml:space="preserve">業　　　　　　　　　　　　　　</w:t>
            </w:r>
          </w:p>
          <w:p w:rsidR="00C9254F" w:rsidRDefault="00CF2345">
            <w:pPr>
              <w:spacing w:line="360" w:lineRule="auto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2BB14" id="Oval 2" o:spid="_x0000_s1026" style="position:absolute;left:0;text-align:left;margin-left:383.05pt;margin-top: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1mjsx3QAAAAgBAAAPAAAAZHJz&#10;L2Rvd25yZXYueG1sTI9Bb8IwDIXvk/YfIk/abaRFWmFdU4SQQIjbCpfd0sY0FY1TNQG6f4932k62&#10;9Z6ev1esJteLG46h86QgnSUgkBpvOmoVnI7btyWIEDUZ3XtCBT8YYFU+PxU6N/5OX3irYis4hEKu&#10;FdgYh1zK0Fh0Osz8gMTa2Y9ORz7HVppR3znc9XKeJJl0uiP+YPWAG4vNpbo6BXO773eX7bpqB7s5&#10;f592hzouD0q9vkzrTxARp/hnhl98RoeSmWp/JRNEr2CRZSlbWeDB+uIj4aXm8PcUZFnI/wXKB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1mjsx3QAAAAgBAAAPAAAAAAAAAAAAAAAA&#10;AMUEAABkcnMvZG93bnJldi54bWxQSwUGAAAAAAQABADzAAAAzwUAAAAA&#10;" o:allowincell="f" filled="f" strokeweight=".5pt"/>
                  </w:pict>
                </mc:Fallback>
              </mc:AlternateContent>
            </w:r>
            <w:bookmarkEnd w:id="0"/>
            <w:r w:rsidR="00C9254F">
              <w:rPr>
                <w:rFonts w:hint="eastAsia"/>
                <w:spacing w:val="110"/>
              </w:rPr>
              <w:t>氏</w:t>
            </w:r>
            <w:r w:rsidR="00C9254F">
              <w:rPr>
                <w:rFonts w:hint="eastAsia"/>
              </w:rPr>
              <w:t xml:space="preserve">名　　　　　　　　　　　印　　</w:t>
            </w:r>
          </w:p>
          <w:p w:rsidR="00C9254F" w:rsidRDefault="00C925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9254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62" w:type="dxa"/>
            <w:vAlign w:val="center"/>
          </w:tcPr>
          <w:p w:rsidR="00C9254F" w:rsidRDefault="00C9254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43" w:type="dxa"/>
            <w:vAlign w:val="center"/>
          </w:tcPr>
          <w:p w:rsidR="00C9254F" w:rsidRDefault="00C9254F">
            <w:r>
              <w:rPr>
                <w:rFonts w:hint="eastAsia"/>
              </w:rPr>
              <w:t xml:space="preserve">　　　　月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C9254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62" w:type="dxa"/>
            <w:vAlign w:val="center"/>
          </w:tcPr>
          <w:p w:rsidR="00C9254F" w:rsidRDefault="00C9254F">
            <w:r>
              <w:rPr>
                <w:rFonts w:hint="eastAsia"/>
              </w:rPr>
              <w:t>使用目的、内容及び方法</w:t>
            </w:r>
          </w:p>
        </w:tc>
        <w:tc>
          <w:tcPr>
            <w:tcW w:w="6643" w:type="dxa"/>
          </w:tcPr>
          <w:p w:rsidR="00C9254F" w:rsidRDefault="00C9254F">
            <w:r>
              <w:rPr>
                <w:rFonts w:hint="eastAsia"/>
              </w:rPr>
              <w:t xml:space="preserve">　</w:t>
            </w:r>
          </w:p>
        </w:tc>
      </w:tr>
      <w:tr w:rsidR="00C9254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62" w:type="dxa"/>
            <w:vAlign w:val="center"/>
          </w:tcPr>
          <w:p w:rsidR="00C9254F" w:rsidRDefault="00C9254F">
            <w:r>
              <w:rPr>
                <w:rFonts w:hint="eastAsia"/>
              </w:rPr>
              <w:t>使用する施設及び設備</w:t>
            </w:r>
          </w:p>
        </w:tc>
        <w:tc>
          <w:tcPr>
            <w:tcW w:w="6643" w:type="dxa"/>
          </w:tcPr>
          <w:p w:rsidR="00C9254F" w:rsidRDefault="00C9254F">
            <w:r>
              <w:rPr>
                <w:rFonts w:hint="eastAsia"/>
              </w:rPr>
              <w:t xml:space="preserve">　</w:t>
            </w:r>
          </w:p>
        </w:tc>
      </w:tr>
      <w:tr w:rsidR="00C9254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62" w:type="dxa"/>
            <w:vAlign w:val="center"/>
          </w:tcPr>
          <w:p w:rsidR="00C9254F" w:rsidRDefault="00C9254F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  <w:tc>
          <w:tcPr>
            <w:tcW w:w="6643" w:type="dxa"/>
          </w:tcPr>
          <w:p w:rsidR="00C9254F" w:rsidRDefault="00C9254F">
            <w:r>
              <w:rPr>
                <w:rFonts w:hint="eastAsia"/>
              </w:rPr>
              <w:t xml:space="preserve">　</w:t>
            </w:r>
          </w:p>
        </w:tc>
      </w:tr>
      <w:tr w:rsidR="00C9254F">
        <w:tblPrEx>
          <w:tblCellMar>
            <w:top w:w="0" w:type="dxa"/>
            <w:bottom w:w="0" w:type="dxa"/>
          </w:tblCellMar>
        </w:tblPrEx>
        <w:trPr>
          <w:trHeight w:val="5052"/>
        </w:trPr>
        <w:tc>
          <w:tcPr>
            <w:tcW w:w="1862" w:type="dxa"/>
            <w:vAlign w:val="center"/>
          </w:tcPr>
          <w:p w:rsidR="00C9254F" w:rsidRDefault="00C9254F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43" w:type="dxa"/>
          </w:tcPr>
          <w:p w:rsidR="00C9254F" w:rsidRDefault="00C9254F">
            <w:r>
              <w:rPr>
                <w:rFonts w:hint="eastAsia"/>
              </w:rPr>
              <w:t xml:space="preserve">　</w:t>
            </w:r>
          </w:p>
        </w:tc>
      </w:tr>
    </w:tbl>
    <w:p w:rsidR="00C9254F" w:rsidRDefault="00C9254F"/>
    <w:sectPr w:rsidR="00C925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12" w:rsidRDefault="00F56F12" w:rsidP="00C73F18">
      <w:r>
        <w:separator/>
      </w:r>
    </w:p>
  </w:endnote>
  <w:endnote w:type="continuationSeparator" w:id="0">
    <w:p w:rsidR="00F56F12" w:rsidRDefault="00F56F12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12" w:rsidRDefault="00F56F12" w:rsidP="00C73F18">
      <w:r>
        <w:separator/>
      </w:r>
    </w:p>
  </w:footnote>
  <w:footnote w:type="continuationSeparator" w:id="0">
    <w:p w:rsidR="00F56F12" w:rsidRDefault="00F56F12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F"/>
    <w:rsid w:val="008E00BD"/>
    <w:rsid w:val="00C73F18"/>
    <w:rsid w:val="00C9254F"/>
    <w:rsid w:val="00CF2345"/>
    <w:rsid w:val="00F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18F3DD-7E0B-41B1-8A15-6EFF817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rbsd\&#12487;&#12473;&#12463;&#12488;&#12483;&#12503;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岡本 拓馬</cp:lastModifiedBy>
  <cp:revision>3</cp:revision>
  <cp:lastPrinted>2006-03-13T07:13:00Z</cp:lastPrinted>
  <dcterms:created xsi:type="dcterms:W3CDTF">2020-10-30T06:21:00Z</dcterms:created>
  <dcterms:modified xsi:type="dcterms:W3CDTF">2020-10-30T06:21:00Z</dcterms:modified>
</cp:coreProperties>
</file>