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29" w:rsidRDefault="00130E8C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05"/>
        <w:gridCol w:w="1455"/>
        <w:gridCol w:w="720"/>
        <w:gridCol w:w="2160"/>
      </w:tblGrid>
      <w:tr w:rsidR="00267829">
        <w:tblPrEx>
          <w:tblCellMar>
            <w:top w:w="0" w:type="dxa"/>
            <w:bottom w:w="0" w:type="dxa"/>
          </w:tblCellMar>
        </w:tblPrEx>
        <w:trPr>
          <w:cantSplit/>
          <w:trHeight w:val="2777"/>
        </w:trPr>
        <w:tc>
          <w:tcPr>
            <w:tcW w:w="8520" w:type="dxa"/>
            <w:gridSpan w:val="5"/>
          </w:tcPr>
          <w:p w:rsidR="00267829" w:rsidRDefault="00130E8C">
            <w:pPr>
              <w:spacing w:before="120"/>
              <w:jc w:val="center"/>
            </w:pPr>
            <w:r>
              <w:rPr>
                <w:rFonts w:hint="eastAsia"/>
              </w:rPr>
              <w:t>体育施設使用許可申請書</w:t>
            </w:r>
          </w:p>
          <w:p w:rsidR="00267829" w:rsidRDefault="00130E8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67829" w:rsidRDefault="00130E8C">
            <w:r>
              <w:rPr>
                <w:rFonts w:hint="eastAsia"/>
              </w:rPr>
              <w:t xml:space="preserve">　　玄海町教育委員会　　様</w:t>
            </w:r>
          </w:p>
          <w:p w:rsidR="00267829" w:rsidRDefault="00267829"/>
          <w:p w:rsidR="00267829" w:rsidRDefault="00130E8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267829" w:rsidRDefault="0057205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168275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6ACB4" id="Oval 2" o:spid="_x0000_s1026" style="position:absolute;left:0;text-align:left;margin-left:382.5pt;margin-top:13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L1kL83gAAAAkBAAAPAAAAZHJz&#10;L2Rvd25yZXYueG1sTI/BTsMwDIbvSLxDZCRuLGVSu1KaTtOkTWg3ul24pY3XVGucqsm28vaYExxt&#10;//r8/eV6doO44RR6TwpeFwkIpNabnjoFp+PuJQcRoiajB0+o4BsDrKvHh1IXxt/pE2917ARDKBRa&#10;gY1xLKQMrUWnw8KPSHw7+8npyOPUSTPpO8PdIJdJkkmne+IPVo+4tdhe6qtTsLQfw/6y29TdaLfn&#10;r9P+0MT8oNTz07x5BxFxjn9h+NVndajYqfFXMkEMClZZyl0iw7IUBAdW+RsvGgVpkoKsSvm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9ZC/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130E8C">
              <w:rPr>
                <w:rFonts w:hint="eastAsia"/>
              </w:rPr>
              <w:t xml:space="preserve">申請者　　　　</w:t>
            </w:r>
            <w:bookmarkStart w:id="0" w:name="_GoBack"/>
            <w:bookmarkEnd w:id="0"/>
            <w:r w:rsidR="00130E8C">
              <w:rPr>
                <w:rFonts w:hint="eastAsia"/>
              </w:rPr>
              <w:t xml:space="preserve">　　　　　　　　　　</w:t>
            </w:r>
          </w:p>
          <w:p w:rsidR="00267829" w:rsidRDefault="00130E8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印　　</w:t>
            </w:r>
          </w:p>
          <w:p w:rsidR="00267829" w:rsidRDefault="00130E8C">
            <w:pPr>
              <w:spacing w:before="120"/>
            </w:pPr>
            <w:r>
              <w:rPr>
                <w:rFonts w:hint="eastAsia"/>
              </w:rPr>
              <w:t xml:space="preserve">　体育施設を使用したいので、許可されるよう玄海町体育施設の管理及び運営に関する規則第</w:t>
            </w:r>
            <w:r>
              <w:t>5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4"/>
          </w:tcPr>
          <w:p w:rsidR="00267829" w:rsidRDefault="00130E8C">
            <w:r>
              <w:rPr>
                <w:rFonts w:hint="eastAsia"/>
              </w:rPr>
              <w:t xml:space="preserve">　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40" w:type="dxa"/>
            <w:gridSpan w:val="4"/>
            <w:vAlign w:val="center"/>
          </w:tcPr>
          <w:p w:rsidR="00267829" w:rsidRDefault="00130E8C">
            <w:r>
              <w:rPr>
                <w:rFonts w:hint="eastAsia"/>
              </w:rPr>
              <w:t>照明施設　　　その他</w:t>
            </w:r>
            <w:r>
              <w:t>(</w:t>
            </w:r>
            <w:r w:rsidR="007E4C72">
              <w:rPr>
                <w:rFonts w:hint="eastAsia"/>
              </w:rPr>
              <w:t>ゲートボール場</w:t>
            </w:r>
            <w:r>
              <w:t>)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05" w:type="dxa"/>
            <w:vAlign w:val="center"/>
          </w:tcPr>
          <w:p w:rsidR="00267829" w:rsidRDefault="00130E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35" w:type="dxa"/>
            <w:gridSpan w:val="3"/>
            <w:vAlign w:val="center"/>
          </w:tcPr>
          <w:p w:rsidR="00267829" w:rsidRDefault="00130E8C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自　　　　時　　　　分</w:t>
            </w:r>
          </w:p>
          <w:p w:rsidR="00267829" w:rsidRDefault="00130E8C">
            <w:r>
              <w:rPr>
                <w:rFonts w:hint="eastAsia"/>
              </w:rPr>
              <w:t>至　　　　時　　　　分　　　　時間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680" w:type="dxa"/>
            <w:vMerge w:val="restart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使用団体名及び所在地</w:t>
            </w:r>
          </w:p>
        </w:tc>
        <w:tc>
          <w:tcPr>
            <w:tcW w:w="3960" w:type="dxa"/>
            <w:gridSpan w:val="2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160" w:type="dxa"/>
            <w:vMerge w:val="restart"/>
            <w:vAlign w:val="center"/>
          </w:tcPr>
          <w:p w:rsidR="00267829" w:rsidRDefault="00130E8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680" w:type="dxa"/>
            <w:vMerge/>
            <w:vAlign w:val="center"/>
          </w:tcPr>
          <w:p w:rsidR="00267829" w:rsidRDefault="00267829">
            <w:pPr>
              <w:jc w:val="distribute"/>
            </w:pPr>
          </w:p>
        </w:tc>
        <w:tc>
          <w:tcPr>
            <w:tcW w:w="3960" w:type="dxa"/>
            <w:gridSpan w:val="2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20" w:type="dxa"/>
            <w:vMerge/>
            <w:vAlign w:val="center"/>
          </w:tcPr>
          <w:p w:rsidR="00267829" w:rsidRDefault="00267829"/>
        </w:tc>
        <w:tc>
          <w:tcPr>
            <w:tcW w:w="2160" w:type="dxa"/>
            <w:vMerge/>
            <w:vAlign w:val="center"/>
          </w:tcPr>
          <w:p w:rsidR="00267829" w:rsidRDefault="00267829"/>
        </w:tc>
      </w:tr>
      <w:tr w:rsidR="0026782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680" w:type="dxa"/>
            <w:vMerge w:val="restart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  <w:spacing w:val="40"/>
              </w:rPr>
              <w:t>使用責任</w:t>
            </w:r>
            <w:r>
              <w:rPr>
                <w:rFonts w:hint="eastAsia"/>
              </w:rPr>
              <w:t>者の住所氏名</w:t>
            </w:r>
          </w:p>
        </w:tc>
        <w:tc>
          <w:tcPr>
            <w:tcW w:w="6840" w:type="dxa"/>
            <w:gridSpan w:val="4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680" w:type="dxa"/>
            <w:vMerge/>
            <w:vAlign w:val="center"/>
          </w:tcPr>
          <w:p w:rsidR="00267829" w:rsidRDefault="00267829">
            <w:pPr>
              <w:jc w:val="distribute"/>
            </w:pPr>
          </w:p>
        </w:tc>
        <w:tc>
          <w:tcPr>
            <w:tcW w:w="6840" w:type="dxa"/>
            <w:gridSpan w:val="4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備品の使用及び数量</w:t>
            </w:r>
          </w:p>
        </w:tc>
        <w:tc>
          <w:tcPr>
            <w:tcW w:w="6840" w:type="dxa"/>
            <w:gridSpan w:val="4"/>
          </w:tcPr>
          <w:p w:rsidR="00267829" w:rsidRDefault="00130E8C">
            <w:r>
              <w:rPr>
                <w:rFonts w:hint="eastAsia"/>
              </w:rPr>
              <w:t xml:space="preserve">　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520" w:type="dxa"/>
            <w:gridSpan w:val="5"/>
            <w:vAlign w:val="center"/>
          </w:tcPr>
          <w:p w:rsidR="00267829" w:rsidRDefault="00130E8C">
            <w:r>
              <w:rPr>
                <w:rFonts w:hint="eastAsia"/>
              </w:rPr>
              <w:t xml:space="preserve">　　下記理由により、使用料の減免を受けたいので申請いたします。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40" w:type="dxa"/>
            <w:gridSpan w:val="4"/>
          </w:tcPr>
          <w:p w:rsidR="00267829" w:rsidRDefault="00130E8C">
            <w:r>
              <w:rPr>
                <w:rFonts w:hint="eastAsia"/>
              </w:rPr>
              <w:t xml:space="preserve">　</w:t>
            </w:r>
          </w:p>
        </w:tc>
      </w:tr>
      <w:tr w:rsidR="00267829">
        <w:tblPrEx>
          <w:tblCellMar>
            <w:top w:w="0" w:type="dxa"/>
            <w:bottom w:w="0" w:type="dxa"/>
          </w:tblCellMar>
        </w:tblPrEx>
        <w:trPr>
          <w:cantSplit/>
          <w:trHeight w:val="1925"/>
        </w:trPr>
        <w:tc>
          <w:tcPr>
            <w:tcW w:w="8520" w:type="dxa"/>
            <w:gridSpan w:val="5"/>
          </w:tcPr>
          <w:p w:rsidR="00267829" w:rsidRDefault="00130E8C">
            <w:pPr>
              <w:spacing w:before="120"/>
            </w:pPr>
            <w:r>
              <w:rPr>
                <w:rFonts w:hint="eastAsia"/>
              </w:rPr>
              <w:t xml:space="preserve">　なお、体育施設の使用については、規則を守り、教育委員会の指示に従います。</w:t>
            </w:r>
          </w:p>
        </w:tc>
      </w:tr>
    </w:tbl>
    <w:p w:rsidR="00267829" w:rsidRDefault="00267829"/>
    <w:sectPr w:rsidR="002678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72"/>
    <w:rsid w:val="00130E8C"/>
    <w:rsid w:val="00267829"/>
    <w:rsid w:val="0028386A"/>
    <w:rsid w:val="0057205D"/>
    <w:rsid w:val="007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9E59A"/>
  <w14:defaultImageDpi w14:val="0"/>
  <w15:docId w15:val="{6C64FCEC-1796-4D0D-92EA-AF1B2B9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okamoto-takuma</cp:lastModifiedBy>
  <cp:revision>3</cp:revision>
  <dcterms:created xsi:type="dcterms:W3CDTF">2020-10-30T01:28:00Z</dcterms:created>
  <dcterms:modified xsi:type="dcterms:W3CDTF">2020-10-30T01:30:00Z</dcterms:modified>
</cp:coreProperties>
</file>