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B6" w:rsidRDefault="00CB1AB6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B1AB6" w:rsidRDefault="0036423E">
      <w:pPr>
        <w:jc w:val="center"/>
      </w:pPr>
      <w:r>
        <w:rPr>
          <w:rFonts w:hint="eastAsia"/>
        </w:rPr>
        <w:t>ひとり親</w:t>
      </w:r>
      <w:r w:rsidR="00CB1AB6">
        <w:rPr>
          <w:rFonts w:hint="eastAsia"/>
        </w:rPr>
        <w:t>家庭等医療費助成金交付申請書</w:t>
      </w:r>
    </w:p>
    <w:p w:rsidR="00CB1AB6" w:rsidRDefault="00CB1AB6"/>
    <w:p w:rsidR="00CB1AB6" w:rsidRDefault="00CB1AB6">
      <w:pPr>
        <w:jc w:val="right"/>
      </w:pPr>
      <w:r>
        <w:rPr>
          <w:rFonts w:hint="eastAsia"/>
        </w:rPr>
        <w:t xml:space="preserve">年　　月　　日　　</w:t>
      </w:r>
    </w:p>
    <w:p w:rsidR="00CB1AB6" w:rsidRDefault="00CB1AB6">
      <w:r>
        <w:rPr>
          <w:rFonts w:hint="eastAsia"/>
        </w:rPr>
        <w:t xml:space="preserve">　玄海町長　　　　様</w:t>
      </w:r>
    </w:p>
    <w:p w:rsidR="00CB1AB6" w:rsidRDefault="00CB1AB6"/>
    <w:p w:rsidR="00CB1AB6" w:rsidRDefault="00CB1AB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CB1AB6" w:rsidRDefault="00CB1AB6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CB1AB6" w:rsidRDefault="000010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C1EDC" id="Oval 2" o:spid="_x0000_s1026" style="position:absolute;left:0;text-align:left;margin-left:387.1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D7qzY3QAAAAgBAAAPAAAAZHJz&#10;L2Rvd25yZXYueG1sTI/LbsIwEEX3lfoP1iB1VxzSqnk0DkJIoIpdA5vunNjEEfY4ig2kf9/pql1e&#10;3aszZ6r17Cy76SkMHgWslgkwjZ1XA/YCTsfdcw4sRIlKWo9awLcOsK4fHypZKn/HT31rYs8IgqGU&#10;AkyMY8l56Ix2Miz9qJG6s5+cjBSnnqtJ3gnuLE+T5I07OSBdMHLUW6O7S3N1AlLzYfeX3abpR7M9&#10;f532hzbmByGeFvPmHVjUc/wbw68+qUNNTq2/ogrMCsiy15SmAl4KYNRnRU65JXhWAK8r/v+B+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D7qzY3QAAAAgBAAAPAAAAAAAAAAAAAAAA&#10;AMUEAABkcnMvZG93bnJldi54bWxQSwUGAAAAAAQABADzAAAAzwUAAAAA&#10;" o:allowincell="f" filled="f" strokeweight=".5pt"/>
            </w:pict>
          </mc:Fallback>
        </mc:AlternateContent>
      </w:r>
      <w:r w:rsidR="00CB1AB6">
        <w:rPr>
          <w:rFonts w:hint="eastAsia"/>
          <w:spacing w:val="105"/>
        </w:rPr>
        <w:t>氏</w:t>
      </w:r>
      <w:r w:rsidR="00CB1AB6">
        <w:rPr>
          <w:rFonts w:hint="eastAsia"/>
        </w:rPr>
        <w:t xml:space="preserve">名　　　　　　　　　　印　　</w:t>
      </w:r>
    </w:p>
    <w:p w:rsidR="00CB1AB6" w:rsidRDefault="00CB1AB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下記のとおり医療費の交付を受けたく申請します。</w:t>
      </w:r>
    </w:p>
    <w:p w:rsidR="0036423E" w:rsidRDefault="0036423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〔申請者記入欄〕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507"/>
        <w:gridCol w:w="567"/>
        <w:gridCol w:w="1701"/>
        <w:gridCol w:w="1842"/>
      </w:tblGrid>
      <w:tr w:rsidR="0036423E" w:rsidTr="0036423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88" w:type="dxa"/>
            <w:vAlign w:val="center"/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80"/>
              </w:rPr>
              <w:t>受給資格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2507" w:type="dxa"/>
            <w:tcBorders>
              <w:right w:val="double" w:sz="4" w:space="0" w:color="auto"/>
            </w:tcBorders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textDirection w:val="tbRlV"/>
            <w:vAlign w:val="center"/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842" w:type="dxa"/>
            <w:tcBorders>
              <w:left w:val="nil"/>
            </w:tcBorders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6423E" w:rsidTr="0036423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88" w:type="dxa"/>
            <w:vAlign w:val="center"/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患者との続柄</w:t>
            </w:r>
          </w:p>
        </w:tc>
        <w:tc>
          <w:tcPr>
            <w:tcW w:w="2507" w:type="dxa"/>
            <w:tcBorders>
              <w:right w:val="double" w:sz="4" w:space="0" w:color="auto"/>
            </w:tcBorders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保険証記号番号</w:t>
            </w:r>
          </w:p>
        </w:tc>
        <w:tc>
          <w:tcPr>
            <w:tcW w:w="1842" w:type="dxa"/>
            <w:tcBorders>
              <w:left w:val="nil"/>
            </w:tcBorders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6423E" w:rsidTr="0036423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88" w:type="dxa"/>
            <w:vAlign w:val="center"/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患者の生年月日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保険名</w:t>
            </w:r>
          </w:p>
        </w:tc>
        <w:tc>
          <w:tcPr>
            <w:tcW w:w="1842" w:type="dxa"/>
            <w:tcBorders>
              <w:left w:val="nil"/>
            </w:tcBorders>
          </w:tcPr>
          <w:p w:rsidR="0036423E" w:rsidRDefault="0036423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70E5" w:rsidRDefault="000670E5">
      <w:pPr>
        <w:pStyle w:val="a3"/>
        <w:tabs>
          <w:tab w:val="clear" w:pos="4252"/>
          <w:tab w:val="clear" w:pos="8504"/>
        </w:tabs>
        <w:snapToGrid/>
      </w:pPr>
    </w:p>
    <w:p w:rsidR="00CB1AB6" w:rsidRDefault="0036423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〔医療機関等記入欄〕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669"/>
        <w:gridCol w:w="326"/>
        <w:gridCol w:w="1375"/>
        <w:gridCol w:w="709"/>
        <w:gridCol w:w="850"/>
        <w:gridCol w:w="567"/>
        <w:gridCol w:w="1134"/>
      </w:tblGrid>
      <w:tr w:rsidR="0036423E" w:rsidTr="0036423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gridSpan w:val="8"/>
            <w:vAlign w:val="center"/>
          </w:tcPr>
          <w:p w:rsidR="0036423E" w:rsidRDefault="0036423E" w:rsidP="003642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保険診療額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領収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05"/>
              </w:rPr>
              <w:t>証</w:t>
            </w:r>
            <w:r>
              <w:rPr>
                <w:rFonts w:hint="eastAsia"/>
              </w:rPr>
              <w:t>明</w:t>
            </w:r>
          </w:p>
        </w:tc>
      </w:tr>
      <w:tr w:rsidR="0036423E" w:rsidTr="00C8580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5" w:type="dxa"/>
            <w:vAlign w:val="center"/>
          </w:tcPr>
          <w:p w:rsidR="0036423E" w:rsidRDefault="0036423E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患者氏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gridSpan w:val="2"/>
          </w:tcPr>
          <w:p w:rsidR="0036423E" w:rsidRDefault="0036423E" w:rsidP="00080BC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4" w:type="dxa"/>
            <w:gridSpan w:val="2"/>
            <w:vAlign w:val="center"/>
          </w:tcPr>
          <w:p w:rsidR="0036423E" w:rsidRDefault="0036423E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診療月</w:t>
            </w:r>
          </w:p>
        </w:tc>
        <w:tc>
          <w:tcPr>
            <w:tcW w:w="2551" w:type="dxa"/>
            <w:gridSpan w:val="3"/>
            <w:vAlign w:val="center"/>
          </w:tcPr>
          <w:p w:rsidR="0036423E" w:rsidRDefault="0036423E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月分</w:t>
            </w:r>
          </w:p>
        </w:tc>
      </w:tr>
      <w:tr w:rsidR="0036423E" w:rsidTr="00C8580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75" w:type="dxa"/>
            <w:vAlign w:val="center"/>
          </w:tcPr>
          <w:p w:rsidR="0036423E" w:rsidRDefault="0036423E" w:rsidP="003642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医療区分</w:t>
            </w:r>
          </w:p>
        </w:tc>
        <w:tc>
          <w:tcPr>
            <w:tcW w:w="4079" w:type="dxa"/>
            <w:gridSpan w:val="4"/>
            <w:vAlign w:val="center"/>
          </w:tcPr>
          <w:p w:rsidR="0036423E" w:rsidRDefault="0036423E" w:rsidP="00C85802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入院・入院外・歯科・調剤・補装具</w:t>
            </w:r>
          </w:p>
        </w:tc>
        <w:tc>
          <w:tcPr>
            <w:tcW w:w="1417" w:type="dxa"/>
            <w:gridSpan w:val="2"/>
            <w:vAlign w:val="center"/>
          </w:tcPr>
          <w:p w:rsidR="0036423E" w:rsidRDefault="0036423E" w:rsidP="00C85802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</w:pPr>
            <w:r>
              <w:rPr>
                <w:rFonts w:hint="eastAsia"/>
              </w:rPr>
              <w:t>診療実日数</w:t>
            </w:r>
          </w:p>
          <w:p w:rsidR="0036423E" w:rsidRDefault="0036423E" w:rsidP="00C85802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</w:pPr>
            <w:r>
              <w:t>(</w:t>
            </w:r>
            <w:r>
              <w:rPr>
                <w:rFonts w:hint="eastAsia"/>
              </w:rPr>
              <w:t>入院日数</w:t>
            </w:r>
            <w:r>
              <w:t>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6423E" w:rsidRDefault="0036423E" w:rsidP="0036423E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C85802" w:rsidTr="00C85802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75" w:type="dxa"/>
            <w:vAlign w:val="center"/>
          </w:tcPr>
          <w:p w:rsidR="00C85802" w:rsidRDefault="00C85802" w:rsidP="00C858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保険診療総点数</w:t>
            </w:r>
          </w:p>
        </w:tc>
        <w:tc>
          <w:tcPr>
            <w:tcW w:w="1669" w:type="dxa"/>
            <w:vAlign w:val="center"/>
          </w:tcPr>
          <w:p w:rsidR="00C85802" w:rsidRDefault="00C85802" w:rsidP="00C858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公費負担点数</w:t>
            </w:r>
          </w:p>
        </w:tc>
        <w:tc>
          <w:tcPr>
            <w:tcW w:w="1701" w:type="dxa"/>
            <w:gridSpan w:val="2"/>
            <w:vAlign w:val="center"/>
          </w:tcPr>
          <w:p w:rsidR="00C85802" w:rsidRDefault="00C85802" w:rsidP="00C85802">
            <w:pPr>
              <w:pStyle w:val="a3"/>
              <w:jc w:val="center"/>
            </w:pPr>
            <w:r>
              <w:rPr>
                <w:rFonts w:hint="eastAsia"/>
              </w:rPr>
              <w:t>保険診療</w:t>
            </w:r>
          </w:p>
          <w:p w:rsidR="00C85802" w:rsidRDefault="00C85802" w:rsidP="00C85802">
            <w:pPr>
              <w:pStyle w:val="a3"/>
              <w:jc w:val="center"/>
            </w:pPr>
            <w:r>
              <w:rPr>
                <w:rFonts w:hint="eastAsia"/>
              </w:rPr>
              <w:t>一部負担額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85802" w:rsidRDefault="00C85802" w:rsidP="00C85802">
            <w:pPr>
              <w:pStyle w:val="a3"/>
              <w:jc w:val="center"/>
            </w:pPr>
            <w:r>
              <w:rPr>
                <w:rFonts w:hint="eastAsia"/>
              </w:rPr>
              <w:t>食事療養費</w:t>
            </w:r>
          </w:p>
          <w:p w:rsidR="00C85802" w:rsidRDefault="00C85802" w:rsidP="00C85802">
            <w:pPr>
              <w:pStyle w:val="a3"/>
              <w:jc w:val="center"/>
            </w:pPr>
            <w:r>
              <w:rPr>
                <w:rFonts w:hint="eastAsia"/>
              </w:rPr>
              <w:t>標準負担額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C85802" w:rsidRDefault="00C85802" w:rsidP="00C85802">
            <w:pPr>
              <w:pStyle w:val="a3"/>
              <w:jc w:val="center"/>
            </w:pPr>
            <w:r>
              <w:rPr>
                <w:rFonts w:hint="eastAsia"/>
              </w:rPr>
              <w:t>訪問看護利用料</w:t>
            </w:r>
          </w:p>
        </w:tc>
      </w:tr>
      <w:tr w:rsidR="00C85802" w:rsidTr="00C8580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75" w:type="dxa"/>
            <w:tcBorders>
              <w:bottom w:val="double" w:sz="4" w:space="0" w:color="auto"/>
            </w:tcBorders>
            <w:vAlign w:val="center"/>
          </w:tcPr>
          <w:p w:rsidR="00C85802" w:rsidRDefault="00C85802" w:rsidP="00C858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669" w:type="dxa"/>
            <w:tcBorders>
              <w:bottom w:val="double" w:sz="4" w:space="0" w:color="auto"/>
            </w:tcBorders>
            <w:vAlign w:val="center"/>
          </w:tcPr>
          <w:p w:rsidR="00C85802" w:rsidRDefault="00C85802" w:rsidP="00C8580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C85802" w:rsidRDefault="00C85802" w:rsidP="00C85802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C85802" w:rsidRDefault="00C85802" w:rsidP="00080BC7">
            <w:pPr>
              <w:pStyle w:val="a3"/>
              <w:ind w:left="26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C85802" w:rsidRDefault="00C85802" w:rsidP="00C85802">
            <w:pPr>
              <w:pStyle w:val="a3"/>
              <w:ind w:left="26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5802" w:rsidTr="00E2253F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8505" w:type="dxa"/>
            <w:gridSpan w:val="8"/>
            <w:tcBorders>
              <w:top w:val="double" w:sz="4" w:space="0" w:color="auto"/>
            </w:tcBorders>
            <w:vAlign w:val="center"/>
          </w:tcPr>
          <w:p w:rsidR="00C85802" w:rsidRDefault="00C85802" w:rsidP="00C85802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firstLineChars="100" w:firstLine="210"/>
            </w:pPr>
            <w:r>
              <w:rPr>
                <w:rFonts w:hint="eastAsia"/>
              </w:rPr>
              <w:t>上記の金額を受領しました。</w:t>
            </w:r>
          </w:p>
          <w:p w:rsidR="00C85802" w:rsidRDefault="00C858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C85802" w:rsidRDefault="00C858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所在地</w:t>
            </w:r>
          </w:p>
          <w:p w:rsidR="00C85802" w:rsidRDefault="00C858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医療機関等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C85802" w:rsidRDefault="00C8580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</w:tc>
      </w:tr>
    </w:tbl>
    <w:p w:rsidR="000670E5" w:rsidRDefault="000670E5">
      <w:pPr>
        <w:pStyle w:val="a3"/>
        <w:tabs>
          <w:tab w:val="clear" w:pos="4252"/>
          <w:tab w:val="clear" w:pos="8504"/>
        </w:tabs>
        <w:snapToGrid/>
      </w:pPr>
    </w:p>
    <w:p w:rsidR="00CB1AB6" w:rsidRDefault="00C8580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〔町記入欄〕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1417"/>
        <w:gridCol w:w="1559"/>
      </w:tblGrid>
      <w:tr w:rsidR="009F086F" w:rsidTr="009F086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一部負担額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高額療養費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附加給付額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9F086F">
              <w:rPr>
                <w:rFonts w:hint="eastAsia"/>
              </w:rPr>
              <w:t>給付決定額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F086F" w:rsidTr="009F086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701" w:type="dxa"/>
            <w:vAlign w:val="center"/>
          </w:tcPr>
          <w:p w:rsidR="009F086F" w:rsidRPr="009F086F" w:rsidRDefault="009F086F" w:rsidP="00080BC7">
            <w:pPr>
              <w:pStyle w:val="a3"/>
              <w:jc w:val="center"/>
            </w:pPr>
            <w:r w:rsidRPr="009F086F">
              <w:rPr>
                <w:rFonts w:hint="eastAsia"/>
              </w:rPr>
              <w:t>保険診療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9F086F" w:rsidTr="009F086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701" w:type="dxa"/>
            <w:vAlign w:val="center"/>
          </w:tcPr>
          <w:p w:rsidR="009F086F" w:rsidRPr="009F086F" w:rsidRDefault="009F086F" w:rsidP="00080BC7">
            <w:pPr>
              <w:pStyle w:val="a3"/>
              <w:jc w:val="center"/>
            </w:pPr>
            <w:r w:rsidRPr="009F086F">
              <w:rPr>
                <w:rFonts w:hint="eastAsia"/>
              </w:rPr>
              <w:t>食事療養費</w:t>
            </w:r>
          </w:p>
          <w:p w:rsidR="009F086F" w:rsidRPr="009F086F" w:rsidRDefault="009F086F" w:rsidP="00080BC7">
            <w:pPr>
              <w:pStyle w:val="a3"/>
              <w:jc w:val="center"/>
            </w:pPr>
            <w:r w:rsidRPr="009F086F">
              <w:rPr>
                <w:rFonts w:hint="eastAsia"/>
              </w:rPr>
              <w:t>標準負担額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</w:tcBorders>
            <w:vAlign w:val="center"/>
          </w:tcPr>
          <w:p w:rsidR="009F086F" w:rsidRPr="009F086F" w:rsidRDefault="009F086F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080BC7">
            <w:pPr>
              <w:pStyle w:val="a3"/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F086F" w:rsidRPr="009F086F" w:rsidRDefault="009F086F" w:rsidP="00080BC7">
            <w:pPr>
              <w:pStyle w:val="a3"/>
              <w:jc w:val="center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F086F" w:rsidRPr="009F086F" w:rsidRDefault="009F086F" w:rsidP="00080B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9F086F" w:rsidTr="009F086F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701" w:type="dxa"/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  <w:r w:rsidRPr="009F086F">
              <w:rPr>
                <w:rFonts w:hint="eastAsia"/>
              </w:rPr>
              <w:t>訪問看護利用料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</w:tr>
      <w:tr w:rsidR="009F086F" w:rsidTr="009F086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1" w:type="dxa"/>
            <w:vAlign w:val="center"/>
          </w:tcPr>
          <w:p w:rsidR="009F086F" w:rsidRDefault="009F086F" w:rsidP="009F086F">
            <w:pPr>
              <w:pStyle w:val="a3"/>
              <w:jc w:val="center"/>
            </w:pPr>
            <w:r w:rsidRPr="009F086F">
              <w:rPr>
                <w:rFonts w:hint="eastAsia"/>
              </w:rPr>
              <w:t>個人負担額</w:t>
            </w:r>
          </w:p>
          <w:p w:rsidR="009F086F" w:rsidRPr="009F086F" w:rsidRDefault="009F086F" w:rsidP="009F086F">
            <w:pPr>
              <w:pStyle w:val="a3"/>
              <w:jc w:val="center"/>
            </w:pPr>
            <w:r w:rsidRPr="009F086F">
              <w:t>(500</w:t>
            </w:r>
            <w:r w:rsidRPr="009F086F">
              <w:rPr>
                <w:rFonts w:hint="eastAsia"/>
              </w:rPr>
              <w:t>円</w:t>
            </w:r>
            <w:r w:rsidRPr="009F086F">
              <w:t>/</w:t>
            </w:r>
            <w:r w:rsidRPr="009F086F">
              <w:rPr>
                <w:rFonts w:hint="eastAsia"/>
              </w:rPr>
              <w:t>月</w:t>
            </w:r>
            <w:r w:rsidRPr="009F086F">
              <w:t>)</w:t>
            </w:r>
          </w:p>
        </w:tc>
        <w:tc>
          <w:tcPr>
            <w:tcW w:w="1276" w:type="dxa"/>
            <w:tcBorders>
              <w:left w:val="nil"/>
              <w:tl2br w:val="single" w:sz="4" w:space="0" w:color="auto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</w:tcBorders>
            <w:vAlign w:val="center"/>
          </w:tcPr>
          <w:p w:rsidR="009F086F" w:rsidRPr="009F086F" w:rsidRDefault="009F086F" w:rsidP="009F0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F086F" w:rsidRPr="009F086F" w:rsidRDefault="009F086F" w:rsidP="009F086F">
            <w:pPr>
              <w:pStyle w:val="a3"/>
              <w:jc w:val="center"/>
            </w:pPr>
          </w:p>
        </w:tc>
      </w:tr>
      <w:tr w:rsidR="009F086F" w:rsidTr="009F086F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086F" w:rsidRDefault="009F086F" w:rsidP="009F086F">
            <w:pPr>
              <w:pStyle w:val="a3"/>
              <w:jc w:val="center"/>
            </w:pP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F086F" w:rsidRDefault="009F086F" w:rsidP="009F086F">
            <w:pPr>
              <w:pStyle w:val="a3"/>
              <w:jc w:val="center"/>
            </w:pP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9F086F" w:rsidRDefault="009F086F" w:rsidP="009F086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F086F" w:rsidRDefault="009F086F" w:rsidP="009F086F">
            <w:pPr>
              <w:pStyle w:val="a3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F086F" w:rsidRDefault="009F086F" w:rsidP="009F086F">
            <w:pPr>
              <w:pStyle w:val="a3"/>
              <w:jc w:val="center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F086F" w:rsidRDefault="009F086F" w:rsidP="009F086F">
            <w:pPr>
              <w:pStyle w:val="a3"/>
              <w:jc w:val="center"/>
            </w:pPr>
          </w:p>
        </w:tc>
      </w:tr>
    </w:tbl>
    <w:p w:rsidR="00CB1AB6" w:rsidRDefault="00CB1AB6">
      <w:pPr>
        <w:pStyle w:val="a3"/>
        <w:tabs>
          <w:tab w:val="clear" w:pos="4252"/>
          <w:tab w:val="clear" w:pos="8504"/>
        </w:tabs>
        <w:snapToGrid/>
      </w:pPr>
    </w:p>
    <w:sectPr w:rsidR="00CB1AB6" w:rsidSect="000670E5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A1" w:rsidRDefault="00696CA1" w:rsidP="002D7C2A">
      <w:r>
        <w:separator/>
      </w:r>
    </w:p>
  </w:endnote>
  <w:endnote w:type="continuationSeparator" w:id="0">
    <w:p w:rsidR="00696CA1" w:rsidRDefault="00696CA1" w:rsidP="002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A1" w:rsidRDefault="00696CA1" w:rsidP="002D7C2A">
      <w:r>
        <w:separator/>
      </w:r>
    </w:p>
  </w:footnote>
  <w:footnote w:type="continuationSeparator" w:id="0">
    <w:p w:rsidR="00696CA1" w:rsidRDefault="00696CA1" w:rsidP="002D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6"/>
    <w:rsid w:val="0000101C"/>
    <w:rsid w:val="000670E5"/>
    <w:rsid w:val="00077745"/>
    <w:rsid w:val="00080BC7"/>
    <w:rsid w:val="00253177"/>
    <w:rsid w:val="002D7C2A"/>
    <w:rsid w:val="002E09C8"/>
    <w:rsid w:val="0036423E"/>
    <w:rsid w:val="005428E4"/>
    <w:rsid w:val="00696CA1"/>
    <w:rsid w:val="009F086F"/>
    <w:rsid w:val="00B77E38"/>
    <w:rsid w:val="00BA65AE"/>
    <w:rsid w:val="00BB2EAB"/>
    <w:rsid w:val="00C85802"/>
    <w:rsid w:val="00CB1AB6"/>
    <w:rsid w:val="00E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E6E88D-BEF2-422C-8813-B4FD5162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matsumoto-hiroaki</cp:lastModifiedBy>
  <cp:revision>2</cp:revision>
  <dcterms:created xsi:type="dcterms:W3CDTF">2019-11-11T04:50:00Z</dcterms:created>
  <dcterms:modified xsi:type="dcterms:W3CDTF">2019-11-11T04:50:00Z</dcterms:modified>
</cp:coreProperties>
</file>