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B" w:rsidRDefault="00E07A9B">
      <w:r>
        <w:rPr>
          <w:rFonts w:hint="eastAsia"/>
        </w:rPr>
        <w:t>様式第</w:t>
      </w:r>
      <w:r w:rsidR="006100A7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00A7">
        <w:t>8</w:t>
      </w:r>
      <w:r>
        <w:rPr>
          <w:rFonts w:hint="eastAsia"/>
        </w:rPr>
        <w:t>条関係</w:t>
      </w:r>
      <w:r>
        <w:t>)</w:t>
      </w:r>
    </w:p>
    <w:p w:rsidR="00F12295" w:rsidRDefault="00F12295"/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3118"/>
      </w:tblGrid>
      <w:tr w:rsidR="00F12295" w:rsidTr="00F12295">
        <w:trPr>
          <w:trHeight w:val="1036"/>
        </w:trPr>
        <w:tc>
          <w:tcPr>
            <w:tcW w:w="4678" w:type="dxa"/>
            <w:vAlign w:val="center"/>
          </w:tcPr>
          <w:p w:rsidR="00F12295" w:rsidRDefault="00F12295" w:rsidP="00F12295">
            <w:pPr>
              <w:ind w:firstLineChars="900" w:firstLine="1890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51" w:type="dxa"/>
            <w:vAlign w:val="center"/>
          </w:tcPr>
          <w:p w:rsidR="00F12295" w:rsidRDefault="00F12295" w:rsidP="007936AB">
            <w:r>
              <w:rPr>
                <w:rFonts w:hint="eastAsia"/>
              </w:rPr>
              <w:t>廃止</w:t>
            </w:r>
          </w:p>
          <w:p w:rsidR="00F12295" w:rsidRDefault="00F12295" w:rsidP="007936AB">
            <w:r>
              <w:rPr>
                <w:rFonts w:hint="eastAsia"/>
              </w:rPr>
              <w:t>休止</w:t>
            </w:r>
          </w:p>
          <w:p w:rsidR="00F12295" w:rsidRDefault="00F12295" w:rsidP="007936AB">
            <w:r>
              <w:rPr>
                <w:rFonts w:hint="eastAsia"/>
              </w:rPr>
              <w:t>再開</w:t>
            </w:r>
          </w:p>
        </w:tc>
        <w:tc>
          <w:tcPr>
            <w:tcW w:w="3118" w:type="dxa"/>
            <w:vAlign w:val="center"/>
          </w:tcPr>
          <w:p w:rsidR="00F12295" w:rsidRDefault="00F12295" w:rsidP="00F12295">
            <w:pPr>
              <w:ind w:firstLineChars="100" w:firstLine="210"/>
            </w:pPr>
            <w:r>
              <w:rPr>
                <w:rFonts w:hint="eastAsia"/>
              </w:rPr>
              <w:t>届出書</w:t>
            </w:r>
          </w:p>
        </w:tc>
      </w:tr>
    </w:tbl>
    <w:p w:rsidR="00E07A9B" w:rsidRPr="00F12295" w:rsidRDefault="00E07A9B"/>
    <w:p w:rsidR="00E07A9B" w:rsidRDefault="00E07A9B">
      <w:r>
        <w:rPr>
          <w:rFonts w:hint="eastAsia"/>
        </w:rPr>
        <w:t xml:space="preserve">　玄海町水道事業</w:t>
      </w:r>
      <w:bookmarkStart w:id="0" w:name="_GoBack"/>
      <w:bookmarkEnd w:id="0"/>
    </w:p>
    <w:p w:rsidR="00E07A9B" w:rsidRDefault="00E07A9B">
      <w:r>
        <w:rPr>
          <w:rFonts w:hint="eastAsia"/>
        </w:rPr>
        <w:t xml:space="preserve">　玄海町長　　　　　　　　様</w:t>
      </w:r>
    </w:p>
    <w:p w:rsidR="00E07A9B" w:rsidRPr="00F12295" w:rsidRDefault="00E07A9B"/>
    <w:p w:rsidR="00E07A9B" w:rsidRDefault="00E07A9B">
      <w:pPr>
        <w:jc w:val="right"/>
      </w:pPr>
      <w:r>
        <w:rPr>
          <w:rFonts w:hint="eastAsia"/>
        </w:rPr>
        <w:t xml:space="preserve">年　　月　　日　　</w:t>
      </w:r>
    </w:p>
    <w:p w:rsidR="00E07A9B" w:rsidRDefault="00E07A9B">
      <w:pPr>
        <w:jc w:val="right"/>
      </w:pPr>
    </w:p>
    <w:p w:rsidR="00E07A9B" w:rsidRDefault="00E07A9B" w:rsidP="00F12295">
      <w:pPr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E07A9B" w:rsidRDefault="00E07A9B">
      <w:pPr>
        <w:jc w:val="right"/>
      </w:pPr>
    </w:p>
    <w:p w:rsidR="00E07A9B" w:rsidRDefault="00274A78">
      <w:pPr>
        <w:jc w:val="right"/>
      </w:pPr>
      <w:r>
        <w:rPr>
          <w:noProof/>
        </w:rPr>
        <w:pict>
          <v:oval id="_x0000_s1026" style="position:absolute;left:0;text-align:left;margin-left:387.45pt;margin-top:2.4pt;width:12pt;height:12pt;z-index:251657728" o:allowincell="f" filled="f" strokeweight=".5pt"/>
        </w:pict>
      </w:r>
      <w:r w:rsidR="00E07A9B">
        <w:rPr>
          <w:rFonts w:hint="eastAsia"/>
        </w:rPr>
        <w:t xml:space="preserve">印　　</w:t>
      </w:r>
    </w:p>
    <w:p w:rsidR="00F12295" w:rsidRDefault="00F12295">
      <w:pPr>
        <w:jc w:val="right"/>
      </w:pPr>
    </w:p>
    <w:p w:rsidR="00F12295" w:rsidRDefault="006100A7">
      <w:pPr>
        <w:jc w:val="right"/>
      </w:pPr>
      <w:r>
        <w:rPr>
          <w:rFonts w:hint="eastAsia"/>
        </w:rPr>
        <w:t xml:space="preserve">　玄海町水道事業指定給水装置工事事業者規程第</w:t>
      </w:r>
      <w:r>
        <w:t>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項の規定に基づき、水道装置工事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6804"/>
      </w:tblGrid>
      <w:tr w:rsidR="00E07A9B" w:rsidTr="00150240">
        <w:trPr>
          <w:trHeight w:val="847"/>
        </w:trPr>
        <w:tc>
          <w:tcPr>
            <w:tcW w:w="1092" w:type="dxa"/>
            <w:vAlign w:val="center"/>
          </w:tcPr>
          <w:p w:rsidR="00E07A9B" w:rsidRDefault="006100A7" w:rsidP="006100A7">
            <w:r>
              <w:rPr>
                <w:rFonts w:hint="eastAsia"/>
              </w:rPr>
              <w:t>の事業の</w:t>
            </w:r>
          </w:p>
        </w:tc>
        <w:tc>
          <w:tcPr>
            <w:tcW w:w="708" w:type="dxa"/>
            <w:vAlign w:val="center"/>
          </w:tcPr>
          <w:p w:rsidR="00E07A9B" w:rsidRDefault="00F12295">
            <w:r>
              <w:rPr>
                <w:rFonts w:hint="eastAsia"/>
              </w:rPr>
              <w:t>廃止</w:t>
            </w:r>
          </w:p>
          <w:p w:rsidR="00E07A9B" w:rsidRDefault="00F12295">
            <w:r>
              <w:rPr>
                <w:rFonts w:hint="eastAsia"/>
              </w:rPr>
              <w:t>休止</w:t>
            </w:r>
          </w:p>
          <w:p w:rsidR="00F12295" w:rsidRDefault="00F12295">
            <w:r>
              <w:rPr>
                <w:rFonts w:hint="eastAsia"/>
              </w:rPr>
              <w:t>再開</w:t>
            </w:r>
          </w:p>
        </w:tc>
        <w:tc>
          <w:tcPr>
            <w:tcW w:w="6804" w:type="dxa"/>
            <w:vAlign w:val="center"/>
          </w:tcPr>
          <w:p w:rsidR="00E07A9B" w:rsidRDefault="00E07A9B">
            <w:r>
              <w:rPr>
                <w:rFonts w:hint="eastAsia"/>
              </w:rPr>
              <w:t>の届</w:t>
            </w:r>
            <w:r w:rsidR="00F12295">
              <w:rPr>
                <w:rFonts w:hint="eastAsia"/>
              </w:rPr>
              <w:t>出をします。</w:t>
            </w:r>
          </w:p>
        </w:tc>
      </w:tr>
    </w:tbl>
    <w:p w:rsidR="00E07A9B" w:rsidRDefault="00E07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07A9B" w:rsidTr="00CA7705">
        <w:trPr>
          <w:cantSplit/>
          <w:trHeight w:val="1072"/>
        </w:trPr>
        <w:tc>
          <w:tcPr>
            <w:tcW w:w="2694" w:type="dxa"/>
            <w:vAlign w:val="center"/>
          </w:tcPr>
          <w:p w:rsidR="00E07A9B" w:rsidRPr="00CA7705" w:rsidRDefault="00F12295" w:rsidP="00CA7705">
            <w:pPr>
              <w:jc w:val="center"/>
              <w:rPr>
                <w:sz w:val="18"/>
                <w:szCs w:val="18"/>
              </w:rPr>
            </w:pPr>
            <w:r w:rsidRPr="00CA7705">
              <w:rPr>
                <w:rFonts w:hint="eastAsia"/>
                <w:sz w:val="18"/>
                <w:szCs w:val="18"/>
              </w:rPr>
              <w:t>フ</w:t>
            </w:r>
            <w:r w:rsidR="00CA7705" w:rsidRPr="00CA7705">
              <w:rPr>
                <w:sz w:val="18"/>
                <w:szCs w:val="18"/>
              </w:rPr>
              <w:t xml:space="preserve"> </w:t>
            </w:r>
            <w:r w:rsidR="00CA7705" w:rsidRPr="00CA7705">
              <w:rPr>
                <w:rFonts w:hint="eastAsia"/>
                <w:sz w:val="18"/>
                <w:szCs w:val="18"/>
              </w:rPr>
              <w:t xml:space="preserve">　</w:t>
            </w:r>
            <w:r w:rsidR="00CA7705" w:rsidRPr="00CA7705">
              <w:rPr>
                <w:sz w:val="18"/>
                <w:szCs w:val="18"/>
              </w:rPr>
              <w:t xml:space="preserve"> </w:t>
            </w:r>
            <w:r w:rsidRPr="00CA7705">
              <w:rPr>
                <w:rFonts w:hint="eastAsia"/>
                <w:sz w:val="18"/>
                <w:szCs w:val="18"/>
              </w:rPr>
              <w:t>リ</w:t>
            </w:r>
            <w:r w:rsidR="00CA7705" w:rsidRPr="00CA7705">
              <w:rPr>
                <w:sz w:val="18"/>
                <w:szCs w:val="18"/>
              </w:rPr>
              <w:t xml:space="preserve">  </w:t>
            </w:r>
            <w:r w:rsidR="00CA7705" w:rsidRPr="00CA7705">
              <w:rPr>
                <w:rFonts w:hint="eastAsia"/>
                <w:sz w:val="18"/>
                <w:szCs w:val="18"/>
              </w:rPr>
              <w:t xml:space="preserve">　</w:t>
            </w:r>
            <w:r w:rsidRPr="00CA7705">
              <w:rPr>
                <w:rFonts w:hint="eastAsia"/>
                <w:sz w:val="18"/>
                <w:szCs w:val="18"/>
              </w:rPr>
              <w:t>ガ</w:t>
            </w:r>
            <w:r w:rsidR="00CA7705" w:rsidRPr="00CA7705">
              <w:rPr>
                <w:sz w:val="18"/>
                <w:szCs w:val="18"/>
              </w:rPr>
              <w:t xml:space="preserve">  </w:t>
            </w:r>
            <w:r w:rsidR="00CA7705" w:rsidRPr="00CA7705">
              <w:rPr>
                <w:rFonts w:hint="eastAsia"/>
                <w:sz w:val="18"/>
                <w:szCs w:val="18"/>
              </w:rPr>
              <w:t xml:space="preserve">　</w:t>
            </w:r>
            <w:r w:rsidRPr="00CA7705">
              <w:rPr>
                <w:rFonts w:hint="eastAsia"/>
                <w:sz w:val="18"/>
                <w:szCs w:val="18"/>
              </w:rPr>
              <w:t>ナ</w:t>
            </w:r>
          </w:p>
          <w:p w:rsidR="00CA7705" w:rsidRPr="00CA7705" w:rsidRDefault="00CA7705" w:rsidP="00CA7705">
            <w:pPr>
              <w:jc w:val="center"/>
              <w:rPr>
                <w:sz w:val="16"/>
                <w:szCs w:val="16"/>
              </w:rPr>
            </w:pPr>
          </w:p>
          <w:p w:rsidR="00CA7705" w:rsidRDefault="00CA7705" w:rsidP="00CA7705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　又　は　名　称</w:t>
            </w:r>
          </w:p>
        </w:tc>
        <w:tc>
          <w:tcPr>
            <w:tcW w:w="5811" w:type="dxa"/>
            <w:vAlign w:val="center"/>
          </w:tcPr>
          <w:p w:rsidR="00E07A9B" w:rsidRDefault="00F12295">
            <w:r>
              <w:rPr>
                <w:rFonts w:hint="eastAsia"/>
              </w:rPr>
              <w:t xml:space="preserve">　</w:t>
            </w:r>
          </w:p>
        </w:tc>
      </w:tr>
      <w:tr w:rsidR="00F12295" w:rsidTr="00CA7705">
        <w:trPr>
          <w:trHeight w:val="989"/>
        </w:trPr>
        <w:tc>
          <w:tcPr>
            <w:tcW w:w="2694" w:type="dxa"/>
            <w:vAlign w:val="center"/>
          </w:tcPr>
          <w:p w:rsidR="00F12295" w:rsidRDefault="00CA7705" w:rsidP="00CA7705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所</w:t>
            </w:r>
          </w:p>
        </w:tc>
        <w:tc>
          <w:tcPr>
            <w:tcW w:w="5811" w:type="dxa"/>
            <w:vAlign w:val="center"/>
          </w:tcPr>
          <w:p w:rsidR="00F12295" w:rsidRDefault="00F12295" w:rsidP="007936AB"/>
        </w:tc>
      </w:tr>
      <w:tr w:rsidR="00F12295" w:rsidTr="00CA7705">
        <w:trPr>
          <w:trHeight w:val="1117"/>
        </w:trPr>
        <w:tc>
          <w:tcPr>
            <w:tcW w:w="2694" w:type="dxa"/>
            <w:vAlign w:val="center"/>
          </w:tcPr>
          <w:p w:rsidR="00CA7705" w:rsidRPr="00CA7705" w:rsidRDefault="00CA7705" w:rsidP="00CA7705">
            <w:pPr>
              <w:jc w:val="center"/>
              <w:rPr>
                <w:sz w:val="18"/>
                <w:szCs w:val="18"/>
              </w:rPr>
            </w:pPr>
            <w:r w:rsidRPr="00CA7705">
              <w:rPr>
                <w:rFonts w:hint="eastAsia"/>
                <w:sz w:val="18"/>
                <w:szCs w:val="18"/>
              </w:rPr>
              <w:t>フ</w:t>
            </w:r>
            <w:r w:rsidRPr="00CA7705">
              <w:rPr>
                <w:sz w:val="18"/>
                <w:szCs w:val="18"/>
              </w:rPr>
              <w:t xml:space="preserve"> </w:t>
            </w:r>
            <w:r w:rsidRPr="00CA7705">
              <w:rPr>
                <w:rFonts w:hint="eastAsia"/>
                <w:sz w:val="18"/>
                <w:szCs w:val="18"/>
              </w:rPr>
              <w:t xml:space="preserve">　</w:t>
            </w:r>
            <w:r w:rsidRPr="00CA7705">
              <w:rPr>
                <w:sz w:val="18"/>
                <w:szCs w:val="18"/>
              </w:rPr>
              <w:t xml:space="preserve"> </w:t>
            </w:r>
            <w:r w:rsidRPr="00CA7705">
              <w:rPr>
                <w:rFonts w:hint="eastAsia"/>
                <w:sz w:val="18"/>
                <w:szCs w:val="18"/>
              </w:rPr>
              <w:t>リ</w:t>
            </w:r>
            <w:r w:rsidRPr="00CA7705">
              <w:rPr>
                <w:sz w:val="18"/>
                <w:szCs w:val="18"/>
              </w:rPr>
              <w:t xml:space="preserve">  </w:t>
            </w:r>
            <w:r w:rsidRPr="00CA7705">
              <w:rPr>
                <w:rFonts w:hint="eastAsia"/>
                <w:sz w:val="18"/>
                <w:szCs w:val="18"/>
              </w:rPr>
              <w:t xml:space="preserve">　ガ</w:t>
            </w:r>
            <w:r w:rsidRPr="00CA7705">
              <w:rPr>
                <w:sz w:val="18"/>
                <w:szCs w:val="18"/>
              </w:rPr>
              <w:t xml:space="preserve">  </w:t>
            </w:r>
            <w:r w:rsidRPr="00CA7705">
              <w:rPr>
                <w:rFonts w:hint="eastAsia"/>
                <w:sz w:val="18"/>
                <w:szCs w:val="18"/>
              </w:rPr>
              <w:t xml:space="preserve">　ナ</w:t>
            </w:r>
          </w:p>
          <w:p w:rsidR="00CA7705" w:rsidRPr="00CA7705" w:rsidRDefault="00CA7705" w:rsidP="00CA7705">
            <w:pPr>
              <w:jc w:val="center"/>
              <w:rPr>
                <w:sz w:val="16"/>
                <w:szCs w:val="16"/>
              </w:rPr>
            </w:pPr>
          </w:p>
          <w:p w:rsidR="00F12295" w:rsidRPr="00CA7705" w:rsidRDefault="00CA7705" w:rsidP="00CA7705"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vAlign w:val="center"/>
          </w:tcPr>
          <w:p w:rsidR="00F12295" w:rsidRDefault="00F12295" w:rsidP="007936AB"/>
        </w:tc>
      </w:tr>
      <w:tr w:rsidR="00F12295" w:rsidTr="00CA7705">
        <w:trPr>
          <w:trHeight w:val="1130"/>
        </w:trPr>
        <w:tc>
          <w:tcPr>
            <w:tcW w:w="2694" w:type="dxa"/>
            <w:vAlign w:val="center"/>
          </w:tcPr>
          <w:p w:rsidR="00F12295" w:rsidRDefault="00CA770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（廃止・休止・再開）</w:t>
            </w:r>
          </w:p>
          <w:p w:rsidR="00CA7705" w:rsidRPr="00CA7705" w:rsidRDefault="00CA7705">
            <w:pPr>
              <w:rPr>
                <w:sz w:val="16"/>
                <w:szCs w:val="16"/>
              </w:rPr>
            </w:pPr>
          </w:p>
          <w:p w:rsidR="00CA7705" w:rsidRDefault="00CA7705" w:rsidP="00CA7705">
            <w:pPr>
              <w:ind w:firstLineChars="100" w:firstLine="210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5811" w:type="dxa"/>
            <w:vAlign w:val="center"/>
          </w:tcPr>
          <w:p w:rsidR="00F12295" w:rsidRDefault="00F12295" w:rsidP="007936AB"/>
        </w:tc>
      </w:tr>
      <w:tr w:rsidR="00F12295" w:rsidTr="00CA7705">
        <w:trPr>
          <w:trHeight w:val="1121"/>
        </w:trPr>
        <w:tc>
          <w:tcPr>
            <w:tcW w:w="2694" w:type="dxa"/>
            <w:vAlign w:val="center"/>
          </w:tcPr>
          <w:p w:rsidR="00CA7705" w:rsidRDefault="00CA7705" w:rsidP="00CA770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（廃止・休止・再開）</w:t>
            </w:r>
          </w:p>
          <w:p w:rsidR="00CA7705" w:rsidRPr="00CA7705" w:rsidRDefault="00CA7705" w:rsidP="00CA7705">
            <w:pPr>
              <w:rPr>
                <w:sz w:val="16"/>
                <w:szCs w:val="16"/>
              </w:rPr>
            </w:pPr>
          </w:p>
          <w:p w:rsidR="00CA7705" w:rsidRDefault="00CA7705" w:rsidP="00CA7705">
            <w:pPr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811" w:type="dxa"/>
            <w:vAlign w:val="center"/>
          </w:tcPr>
          <w:p w:rsidR="00F12295" w:rsidRDefault="00F12295" w:rsidP="00F12295">
            <w:r>
              <w:rPr>
                <w:rFonts w:hint="eastAsia"/>
              </w:rPr>
              <w:t xml:space="preserve">　</w:t>
            </w:r>
          </w:p>
        </w:tc>
      </w:tr>
    </w:tbl>
    <w:p w:rsidR="00E07A9B" w:rsidRPr="00CA7705" w:rsidRDefault="00E07A9B"/>
    <w:sectPr w:rsidR="00E07A9B" w:rsidRPr="00CA7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AA" w:rsidRDefault="001B72AA">
      <w:r>
        <w:separator/>
      </w:r>
    </w:p>
  </w:endnote>
  <w:endnote w:type="continuationSeparator" w:id="0">
    <w:p w:rsidR="001B72AA" w:rsidRDefault="001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AA" w:rsidRDefault="001B72AA">
      <w:r>
        <w:separator/>
      </w:r>
    </w:p>
  </w:footnote>
  <w:footnote w:type="continuationSeparator" w:id="0">
    <w:p w:rsidR="001B72AA" w:rsidRDefault="001B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9B" w:rsidRDefault="00E07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F8E"/>
    <w:rsid w:val="00150240"/>
    <w:rsid w:val="001B72AA"/>
    <w:rsid w:val="00274A78"/>
    <w:rsid w:val="0048228F"/>
    <w:rsid w:val="006100A7"/>
    <w:rsid w:val="007769AF"/>
    <w:rsid w:val="007936AB"/>
    <w:rsid w:val="008206E3"/>
    <w:rsid w:val="00BA2329"/>
    <w:rsid w:val="00CA7705"/>
    <w:rsid w:val="00DD1F8E"/>
    <w:rsid w:val="00E03B05"/>
    <w:rsid w:val="00E07A9B"/>
    <w:rsid w:val="00F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30397A-C836-49D8-B058-C32B658A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ikeda-kento</cp:lastModifiedBy>
  <cp:revision>3</cp:revision>
  <cp:lastPrinted>2019-10-08T09:06:00Z</cp:lastPrinted>
  <dcterms:created xsi:type="dcterms:W3CDTF">2019-10-16T06:28:00Z</dcterms:created>
  <dcterms:modified xsi:type="dcterms:W3CDTF">2019-10-18T02:23:00Z</dcterms:modified>
</cp:coreProperties>
</file>