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26" w:rsidRDefault="00E15C26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46B53">
        <w:t>4</w:t>
      </w:r>
      <w:r>
        <w:rPr>
          <w:rFonts w:hint="eastAsia"/>
        </w:rPr>
        <w:t>条</w:t>
      </w:r>
      <w:r w:rsidR="00D9420C">
        <w:rPr>
          <w:rFonts w:hint="eastAsia"/>
        </w:rPr>
        <w:t>、</w:t>
      </w:r>
      <w:r w:rsidR="00B204F7">
        <w:rPr>
          <w:rFonts w:hint="eastAsia"/>
        </w:rPr>
        <w:t>第</w:t>
      </w:r>
      <w:r w:rsidR="00B204F7">
        <w:t>8</w:t>
      </w:r>
      <w:r w:rsidR="00B204F7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E15C26" w:rsidRDefault="00E15C26"/>
    <w:p w:rsidR="00E15C26" w:rsidRDefault="00E15C26">
      <w:pPr>
        <w:jc w:val="center"/>
      </w:pPr>
      <w:r>
        <w:rPr>
          <w:rFonts w:hint="eastAsia"/>
          <w:spacing w:val="525"/>
        </w:rPr>
        <w:t>誓約</w:t>
      </w:r>
      <w:r>
        <w:rPr>
          <w:rFonts w:hint="eastAsia"/>
        </w:rPr>
        <w:t>書</w:t>
      </w:r>
    </w:p>
    <w:p w:rsidR="00E15C26" w:rsidRDefault="00E15C26"/>
    <w:p w:rsidR="00E15C26" w:rsidRDefault="00E15C26">
      <w:r>
        <w:rPr>
          <w:rFonts w:hint="eastAsia"/>
        </w:rPr>
        <w:t xml:space="preserve">　指定給水装置工事事業者申請者及びその役員は、</w:t>
      </w:r>
      <w:r w:rsidR="007067E6">
        <w:rPr>
          <w:rFonts w:hint="eastAsia"/>
        </w:rPr>
        <w:t>玄海町水道事業指定給水装置工事事業者規程第</w:t>
      </w:r>
      <w:r w:rsidR="007067E6">
        <w:t>5</w:t>
      </w:r>
      <w:r w:rsidR="007067E6">
        <w:rPr>
          <w:rFonts w:hint="eastAsia"/>
        </w:rPr>
        <w:t>条第</w:t>
      </w:r>
      <w:r w:rsidR="007067E6">
        <w:t>3</w:t>
      </w:r>
      <w:r w:rsidR="007067E6">
        <w:rPr>
          <w:rFonts w:hint="eastAsia"/>
        </w:rPr>
        <w:t>号アからキ</w:t>
      </w:r>
      <w:r>
        <w:rPr>
          <w:rFonts w:hint="eastAsia"/>
        </w:rPr>
        <w:t>までのいずれにも該当しない者であることを誓約します。</w:t>
      </w:r>
    </w:p>
    <w:p w:rsidR="00E15C26" w:rsidRDefault="00E15C26"/>
    <w:p w:rsidR="00E15C26" w:rsidRDefault="00E15C26">
      <w:r>
        <w:rPr>
          <w:rFonts w:hint="eastAsia"/>
        </w:rPr>
        <w:t xml:space="preserve">　　　　　　年　　月　　日</w:t>
      </w:r>
    </w:p>
    <w:p w:rsidR="00E15C26" w:rsidRDefault="00E15C26"/>
    <w:p w:rsidR="00E15C26" w:rsidRDefault="00E15C26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E15C26" w:rsidRDefault="00E508BE">
      <w:pPr>
        <w:jc w:val="right"/>
      </w:pPr>
      <w:r>
        <w:rPr>
          <w:noProof/>
        </w:rPr>
        <w:pict>
          <v:oval id="Oval 2" o:spid="_x0000_s1026" style="position:absolute;left:0;text-align:left;margin-left:387.3pt;margin-top:2.25pt;width:12pt;height:1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LuEee3QAAAAgBAAAPAAAAZHJz&#10;L2Rvd25yZXYueG1sTI/BbsIwEETvlfoP1lbqrThFQNI0DkJIoIpbA5fenHiJI+J1FBtI/77bU3sc&#10;zejt22I9uV7ccAydJwWvswQEUuNNR62C03H3koEIUZPRvSdU8I0B1uXjQ6Fz4+/0ibcqtoIhFHKt&#10;wMY45FKGxqLTYeYHJO7OfnQ6chxbaUZ9Z7jr5TxJVtLpjviC1QNuLTaX6uoUzO1Hv7/sNlU72O35&#10;67Q/1DE7KPX8NG3eQUSc4t8YfvVZHUp2qv2VTBC9gjRdrHiqYLEEwX36lnGuGZ4tQZaF/P9A+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LuEee3QAAAAgBAAAPAAAAAAAAAAAAAAAA&#10;AMUEAABkcnMvZG93bnJldi54bWxQSwUGAAAAAAQABADzAAAAzwUAAAAA&#10;" o:allowincell="f" filled="f" strokeweight=".5pt"/>
        </w:pict>
      </w:r>
      <w:r w:rsidR="00E15C26">
        <w:rPr>
          <w:rFonts w:hint="eastAsia"/>
        </w:rPr>
        <w:t xml:space="preserve">氏名又は名称　　　　　　　　　　印　　</w:t>
      </w:r>
    </w:p>
    <w:p w:rsidR="00E15C26" w:rsidRDefault="00E15C26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E15C26" w:rsidRDefault="00E15C26">
      <w:pPr>
        <w:jc w:val="right"/>
      </w:pPr>
      <w:r>
        <w:rPr>
          <w:rFonts w:hint="eastAsia"/>
        </w:rPr>
        <w:t xml:space="preserve">代表者氏名　　　　　　　　　　　　　　</w:t>
      </w:r>
    </w:p>
    <w:p w:rsidR="00E15C26" w:rsidRDefault="00E15C26"/>
    <w:p w:rsidR="00E15C26" w:rsidRDefault="00D16B20">
      <w:r>
        <w:rPr>
          <w:rFonts w:hint="eastAsia"/>
        </w:rPr>
        <w:t xml:space="preserve">　玄海町水道事業</w:t>
      </w:r>
      <w:bookmarkStart w:id="0" w:name="_GoBack"/>
      <w:bookmarkEnd w:id="0"/>
    </w:p>
    <w:p w:rsidR="00E15C26" w:rsidRDefault="00E15C26">
      <w:r>
        <w:rPr>
          <w:rFonts w:hint="eastAsia"/>
        </w:rPr>
        <w:t xml:space="preserve">　玄海町長　　　　　　　　様</w:t>
      </w:r>
    </w:p>
    <w:sectPr w:rsidR="00E15C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A7" w:rsidRDefault="006F78A7" w:rsidP="00C73F18">
      <w:r>
        <w:separator/>
      </w:r>
    </w:p>
  </w:endnote>
  <w:endnote w:type="continuationSeparator" w:id="0">
    <w:p w:rsidR="006F78A7" w:rsidRDefault="006F78A7" w:rsidP="00C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A7" w:rsidRDefault="006F78A7" w:rsidP="00C73F18">
      <w:r>
        <w:separator/>
      </w:r>
    </w:p>
  </w:footnote>
  <w:footnote w:type="continuationSeparator" w:id="0">
    <w:p w:rsidR="006F78A7" w:rsidRDefault="006F78A7" w:rsidP="00C7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15C26"/>
    <w:rsid w:val="0008330A"/>
    <w:rsid w:val="001E6056"/>
    <w:rsid w:val="001E6F9B"/>
    <w:rsid w:val="00225638"/>
    <w:rsid w:val="002274A1"/>
    <w:rsid w:val="00305DE1"/>
    <w:rsid w:val="00446B53"/>
    <w:rsid w:val="006F78A7"/>
    <w:rsid w:val="007067E6"/>
    <w:rsid w:val="00940937"/>
    <w:rsid w:val="00B204F7"/>
    <w:rsid w:val="00B2363D"/>
    <w:rsid w:val="00B72B81"/>
    <w:rsid w:val="00C73F18"/>
    <w:rsid w:val="00D16B20"/>
    <w:rsid w:val="00D4209E"/>
    <w:rsid w:val="00D9420C"/>
    <w:rsid w:val="00E15C26"/>
    <w:rsid w:val="00E508BE"/>
    <w:rsid w:val="00EB4043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AC2BB6-EAFF-4256-AFC9-234BB07E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g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cp:lastModifiedBy>ikeda-kento</cp:lastModifiedBy>
  <cp:revision>3</cp:revision>
  <dcterms:created xsi:type="dcterms:W3CDTF">2019-10-16T06:26:00Z</dcterms:created>
  <dcterms:modified xsi:type="dcterms:W3CDTF">2019-10-18T02:22:00Z</dcterms:modified>
</cp:coreProperties>
</file>